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Załącznik do Uchwały …………….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…………….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105A46" w:rsidRPr="00B11C5B" w:rsidRDefault="00105A46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>
        <w:t>(j.t. Dz. U. z 2016r. poz. 239 z późn. zm.)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105A46" w:rsidRPr="00C0221D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po przedłożeniu sprawozdania z realizacji w terminie do dnia 30 kwietnia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działalność pożytku publicznego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2018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W skład komisji wchodzą przedstawiciele organu wykonawczego, organizacji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pozarządowych oraz Rady Gminy.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jawności. Wykonuje stosowne prace nad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projektem i ostateczną wersją programu współpracy.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105A46" w:rsidRPr="00B11C5B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105A46" w:rsidRDefault="00105A4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Sporządził:</w:t>
      </w: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Witold Rogowiecki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105A46" w:rsidRDefault="00105A4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105A46" w:rsidRDefault="00105A4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A46" w:rsidRPr="00667258" w:rsidRDefault="00105A46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05A46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5B"/>
    <w:rsid w:val="00013792"/>
    <w:rsid w:val="000214E6"/>
    <w:rsid w:val="0002565B"/>
    <w:rsid w:val="00035961"/>
    <w:rsid w:val="000A51DC"/>
    <w:rsid w:val="000B1FD8"/>
    <w:rsid w:val="000D1B31"/>
    <w:rsid w:val="000F25D8"/>
    <w:rsid w:val="00105A46"/>
    <w:rsid w:val="00127F7B"/>
    <w:rsid w:val="002726F6"/>
    <w:rsid w:val="00293826"/>
    <w:rsid w:val="002B64EE"/>
    <w:rsid w:val="00313F21"/>
    <w:rsid w:val="00352687"/>
    <w:rsid w:val="00355F80"/>
    <w:rsid w:val="0038229D"/>
    <w:rsid w:val="003C4E31"/>
    <w:rsid w:val="00470751"/>
    <w:rsid w:val="004935DE"/>
    <w:rsid w:val="004B2872"/>
    <w:rsid w:val="004E73B4"/>
    <w:rsid w:val="005108DB"/>
    <w:rsid w:val="005155F7"/>
    <w:rsid w:val="00535A5E"/>
    <w:rsid w:val="005E501E"/>
    <w:rsid w:val="00655C2F"/>
    <w:rsid w:val="00667258"/>
    <w:rsid w:val="00677CD1"/>
    <w:rsid w:val="006E2F8D"/>
    <w:rsid w:val="00736988"/>
    <w:rsid w:val="00743873"/>
    <w:rsid w:val="007475F9"/>
    <w:rsid w:val="0075294B"/>
    <w:rsid w:val="00765D0D"/>
    <w:rsid w:val="00787B8E"/>
    <w:rsid w:val="007A3757"/>
    <w:rsid w:val="007F3413"/>
    <w:rsid w:val="00810785"/>
    <w:rsid w:val="008A05D4"/>
    <w:rsid w:val="008A31DC"/>
    <w:rsid w:val="008C45EA"/>
    <w:rsid w:val="008D4B4B"/>
    <w:rsid w:val="00941B76"/>
    <w:rsid w:val="0096719F"/>
    <w:rsid w:val="00973703"/>
    <w:rsid w:val="00A4668B"/>
    <w:rsid w:val="00AC0F2C"/>
    <w:rsid w:val="00AC7B74"/>
    <w:rsid w:val="00AD03D5"/>
    <w:rsid w:val="00AE0364"/>
    <w:rsid w:val="00B0267E"/>
    <w:rsid w:val="00B11C5B"/>
    <w:rsid w:val="00BA170A"/>
    <w:rsid w:val="00BB0EB6"/>
    <w:rsid w:val="00BE759D"/>
    <w:rsid w:val="00C0221D"/>
    <w:rsid w:val="00C20B3F"/>
    <w:rsid w:val="00C37421"/>
    <w:rsid w:val="00C6436B"/>
    <w:rsid w:val="00C86EC9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6574"/>
    <w:rsid w:val="00E82696"/>
    <w:rsid w:val="00E9106C"/>
    <w:rsid w:val="00EA6C36"/>
    <w:rsid w:val="00F33732"/>
    <w:rsid w:val="00F81821"/>
    <w:rsid w:val="00F8567C"/>
    <w:rsid w:val="00F967CE"/>
    <w:rsid w:val="00F974C7"/>
    <w:rsid w:val="00FA08C1"/>
    <w:rsid w:val="00F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1253</Words>
  <Characters>7524</Characters>
  <Application>Microsoft Office Outlook</Application>
  <DocSecurity>0</DocSecurity>
  <Lines>0</Lines>
  <Paragraphs>0</Paragraphs>
  <ScaleCrop>false</ScaleCrop>
  <Company>Urząd Gminy Brudzeń Duży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Promocja</cp:lastModifiedBy>
  <cp:revision>17</cp:revision>
  <cp:lastPrinted>2016-11-03T12:41:00Z</cp:lastPrinted>
  <dcterms:created xsi:type="dcterms:W3CDTF">2011-01-05T10:51:00Z</dcterms:created>
  <dcterms:modified xsi:type="dcterms:W3CDTF">2016-11-03T12:45:00Z</dcterms:modified>
</cp:coreProperties>
</file>