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C60" w:rsidRDefault="00BC1C60"/>
    <w:p w:rsidR="00BC1C60" w:rsidRDefault="00BC1C60"/>
    <w:p w:rsidR="00BC1C60" w:rsidRPr="00124699" w:rsidRDefault="00BC1C60" w:rsidP="00124699">
      <w:pPr>
        <w:spacing w:before="100" w:beforeAutospacing="1" w:after="100" w:afterAutospacing="1"/>
        <w:ind w:firstLine="708"/>
        <w:jc w:val="both"/>
        <w:rPr>
          <w:rFonts w:eastAsia="SimSun"/>
          <w:lang w:eastAsia="zh-CN"/>
        </w:rPr>
      </w:pPr>
      <w:r w:rsidRPr="00124699">
        <w:rPr>
          <w:rFonts w:eastAsia="SimSun"/>
          <w:b/>
          <w:lang w:eastAsia="zh-CN"/>
        </w:rPr>
        <w:t>Gminna Komisja Rozwiązywania Problemów Alkoholowych w Brudzeniu Dużym w 2019 roku</w:t>
      </w:r>
      <w:r w:rsidRPr="00124699">
        <w:rPr>
          <w:rFonts w:eastAsia="SimSun"/>
          <w:lang w:eastAsia="zh-CN"/>
        </w:rPr>
        <w:t xml:space="preserve"> w konkursie ofert na realizację zadań dofinansowanych z zakresu profilaktyki alkoholowej na 2019</w:t>
      </w:r>
      <w:r>
        <w:rPr>
          <w:rFonts w:eastAsia="SimSun"/>
          <w:lang w:eastAsia="zh-CN"/>
        </w:rPr>
        <w:t xml:space="preserve"> </w:t>
      </w:r>
      <w:r w:rsidRPr="00124699">
        <w:rPr>
          <w:rFonts w:eastAsia="SimSun"/>
          <w:lang w:eastAsia="zh-CN"/>
        </w:rPr>
        <w:t xml:space="preserve">rok: „Kampania „Liderzy Zdrowia” – prowadzenie dla społeczności lokalnej w szczególności dla dzieci i młodzieży ze środowisk zagrożonych zajęć kulturalnych w tym m.in. muzycznych, plastycznych, teatralnych, a także działań z zakresu tematyki profilaktyki bezpieczeństwa życia i zdrowia oraz udzielania pierwszej pomocy, organizowanie festynów prorodzinnych, pogadanek i wystąpień” dofinansowała w łącznej kwocie </w:t>
      </w:r>
      <w:r w:rsidRPr="00124699">
        <w:rPr>
          <w:rFonts w:eastAsia="SimSun"/>
          <w:b/>
          <w:lang w:eastAsia="zh-CN"/>
        </w:rPr>
        <w:t xml:space="preserve">9900,00 zł: </w:t>
      </w:r>
    </w:p>
    <w:p w:rsidR="00BC1C60" w:rsidRPr="00124699" w:rsidRDefault="00BC1C60" w:rsidP="00124699">
      <w:pPr>
        <w:spacing w:before="100" w:beforeAutospacing="1" w:after="100" w:afterAutospacing="1"/>
        <w:ind w:firstLine="708"/>
        <w:jc w:val="both"/>
        <w:rPr>
          <w:rFonts w:eastAsia="SimSun"/>
          <w:lang w:eastAsia="zh-CN"/>
        </w:rPr>
      </w:pPr>
      <w:r w:rsidRPr="00124699">
        <w:rPr>
          <w:rFonts w:eastAsia="SimSun"/>
          <w:b/>
          <w:lang w:eastAsia="zh-CN"/>
        </w:rPr>
        <w:t> </w:t>
      </w:r>
    </w:p>
    <w:p w:rsidR="00BC1C60" w:rsidRPr="00124699" w:rsidRDefault="00BC1C60" w:rsidP="00124699">
      <w:pPr>
        <w:spacing w:before="100" w:beforeAutospacing="1" w:after="100" w:afterAutospacing="1"/>
        <w:jc w:val="both"/>
        <w:rPr>
          <w:rFonts w:eastAsia="SimSun"/>
          <w:lang w:eastAsia="zh-CN"/>
        </w:rPr>
      </w:pPr>
      <w:r w:rsidRPr="00124699">
        <w:rPr>
          <w:rFonts w:eastAsia="SimSun"/>
          <w:b/>
          <w:lang w:eastAsia="zh-CN"/>
        </w:rPr>
        <w:t xml:space="preserve">1/ </w:t>
      </w:r>
      <w:r w:rsidRPr="00124699">
        <w:rPr>
          <w:rFonts w:eastAsia="SimSun"/>
          <w:lang w:eastAsia="zh-CN"/>
        </w:rPr>
        <w:t>Polski Związek Emerytów Rencistów i Inwalidów Zarząd Okręgowy z siedzibą w Płocku, Koło nr 13 w Brudzeniu Dużym – 900,00 zł;</w:t>
      </w:r>
    </w:p>
    <w:p w:rsidR="00BC1C60" w:rsidRPr="00124699" w:rsidRDefault="00BC1C60" w:rsidP="00124699">
      <w:pPr>
        <w:spacing w:before="100" w:beforeAutospacing="1" w:after="100" w:afterAutospacing="1"/>
        <w:jc w:val="both"/>
        <w:rPr>
          <w:rFonts w:eastAsia="SimSun"/>
          <w:lang w:eastAsia="zh-CN"/>
        </w:rPr>
      </w:pPr>
      <w:r w:rsidRPr="00124699">
        <w:rPr>
          <w:rFonts w:eastAsia="SimSun"/>
          <w:lang w:eastAsia="zh-CN"/>
        </w:rPr>
        <w:t>2/ Stowarzyszenie Przyjaciół Sobowa – 900,00 zł;</w:t>
      </w:r>
    </w:p>
    <w:p w:rsidR="00BC1C60" w:rsidRPr="00124699" w:rsidRDefault="00BC1C60" w:rsidP="00124699">
      <w:pPr>
        <w:spacing w:before="100" w:beforeAutospacing="1" w:after="100" w:afterAutospacing="1"/>
        <w:jc w:val="both"/>
        <w:rPr>
          <w:rFonts w:eastAsia="SimSun"/>
          <w:lang w:eastAsia="zh-CN"/>
        </w:rPr>
      </w:pPr>
      <w:r w:rsidRPr="00124699">
        <w:rPr>
          <w:rFonts w:eastAsia="SimSun"/>
          <w:lang w:eastAsia="zh-CN"/>
        </w:rPr>
        <w:t>3/ Stowarzyszenie Na Rzecz Osób Niepełnosprawnych Jedna Droga w Strupczewie –</w:t>
      </w:r>
    </w:p>
    <w:p w:rsidR="00BC1C60" w:rsidRPr="00124699" w:rsidRDefault="00BC1C60" w:rsidP="00124699">
      <w:pPr>
        <w:spacing w:before="100" w:beforeAutospacing="1" w:after="100" w:afterAutospacing="1"/>
        <w:jc w:val="both"/>
        <w:rPr>
          <w:rFonts w:eastAsia="SimSun"/>
          <w:lang w:eastAsia="zh-CN"/>
        </w:rPr>
      </w:pPr>
      <w:r w:rsidRPr="00124699">
        <w:rPr>
          <w:rFonts w:eastAsia="SimSun"/>
          <w:lang w:eastAsia="zh-CN"/>
        </w:rPr>
        <w:t xml:space="preserve"> 900,00 zł;</w:t>
      </w:r>
    </w:p>
    <w:p w:rsidR="00BC1C60" w:rsidRPr="00124699" w:rsidRDefault="00BC1C60" w:rsidP="00124699">
      <w:pPr>
        <w:spacing w:before="100" w:beforeAutospacing="1" w:after="100" w:afterAutospacing="1"/>
        <w:rPr>
          <w:rFonts w:eastAsia="SimSun"/>
          <w:lang w:eastAsia="zh-CN"/>
        </w:rPr>
      </w:pPr>
      <w:r w:rsidRPr="00124699">
        <w:rPr>
          <w:rFonts w:eastAsia="SimSun"/>
          <w:lang w:eastAsia="zh-CN"/>
        </w:rPr>
        <w:t>4/ Ludowy Klub Sportowy „WISŁA Głowina - Sobowo” – 900,00 zł;</w:t>
      </w:r>
    </w:p>
    <w:p w:rsidR="00BC1C60" w:rsidRPr="00124699" w:rsidRDefault="00BC1C60" w:rsidP="00124699">
      <w:pPr>
        <w:spacing w:before="100" w:beforeAutospacing="1" w:after="100" w:afterAutospacing="1"/>
        <w:rPr>
          <w:rFonts w:eastAsia="SimSun"/>
          <w:lang w:eastAsia="zh-CN"/>
        </w:rPr>
      </w:pPr>
      <w:r w:rsidRPr="00124699">
        <w:rPr>
          <w:rFonts w:eastAsia="SimSun"/>
          <w:lang w:eastAsia="zh-CN"/>
        </w:rPr>
        <w:t>5/ Stowarzyszenie Na Rzecz Dzieci i Młodzieży Furtka Parzeń Janówek – 900,00 zł;</w:t>
      </w:r>
    </w:p>
    <w:p w:rsidR="00BC1C60" w:rsidRPr="00124699" w:rsidRDefault="00BC1C60" w:rsidP="00124699">
      <w:pPr>
        <w:spacing w:before="100" w:beforeAutospacing="1" w:after="100" w:afterAutospacing="1"/>
        <w:rPr>
          <w:rFonts w:eastAsia="SimSun"/>
          <w:lang w:eastAsia="zh-CN"/>
        </w:rPr>
      </w:pPr>
      <w:r w:rsidRPr="00124699">
        <w:rPr>
          <w:rFonts w:eastAsia="SimSun"/>
          <w:lang w:eastAsia="zh-CN"/>
        </w:rPr>
        <w:t>6/ Związek Harcerstwa Płockiego Hufiec „Mazowsze” Płock Chorągiew Mazowiecka ZHP33 Wielopoziomowa Drużyna Harcerska „ Szalona Dżungla” ZHP w Sikorzu – 900,00 zł</w:t>
      </w:r>
    </w:p>
    <w:p w:rsidR="00BC1C60" w:rsidRPr="00124699" w:rsidRDefault="00BC1C60" w:rsidP="00124699">
      <w:pPr>
        <w:spacing w:before="100" w:beforeAutospacing="1" w:after="100" w:afterAutospacing="1"/>
        <w:rPr>
          <w:rFonts w:eastAsia="SimSun"/>
          <w:lang w:eastAsia="zh-CN"/>
        </w:rPr>
      </w:pPr>
      <w:r>
        <w:rPr>
          <w:rFonts w:eastAsia="SimSun"/>
          <w:lang w:eastAsia="zh-CN"/>
        </w:rPr>
        <w:t>7/Koło Gospodyń W</w:t>
      </w:r>
      <w:r w:rsidRPr="00124699">
        <w:rPr>
          <w:rFonts w:eastAsia="SimSun"/>
          <w:lang w:eastAsia="zh-CN"/>
        </w:rPr>
        <w:t>iejskich w Murzynowie – 900,00 zł</w:t>
      </w:r>
    </w:p>
    <w:p w:rsidR="00BC1C60" w:rsidRPr="00124699" w:rsidRDefault="00BC1C60" w:rsidP="00124699">
      <w:pPr>
        <w:spacing w:before="100" w:beforeAutospacing="1" w:after="100" w:afterAutospacing="1"/>
        <w:rPr>
          <w:rFonts w:eastAsia="SimSun"/>
          <w:lang w:eastAsia="zh-CN"/>
        </w:rPr>
      </w:pPr>
      <w:r w:rsidRPr="00124699">
        <w:rPr>
          <w:rFonts w:eastAsia="SimSun"/>
          <w:lang w:eastAsia="zh-CN"/>
        </w:rPr>
        <w:t>8/ Koło Gospodyń Wiejskich w Brudzeniu Małym „KGW Aktywny Brudzeń”- 900,00 zł</w:t>
      </w:r>
    </w:p>
    <w:p w:rsidR="00BC1C60" w:rsidRPr="00124699" w:rsidRDefault="00BC1C60" w:rsidP="00124699">
      <w:pPr>
        <w:spacing w:before="100" w:beforeAutospacing="1" w:after="100" w:afterAutospacing="1"/>
        <w:rPr>
          <w:rFonts w:eastAsia="SimSun"/>
          <w:lang w:eastAsia="zh-CN"/>
        </w:rPr>
      </w:pPr>
      <w:r w:rsidRPr="00124699">
        <w:rPr>
          <w:rFonts w:eastAsia="SimSun"/>
          <w:lang w:eastAsia="zh-CN"/>
        </w:rPr>
        <w:t>9/ Koło Gospodyń Wiejskich w Sobowie „Biedronki” – 900,00 zł</w:t>
      </w:r>
    </w:p>
    <w:p w:rsidR="00BC1C60" w:rsidRPr="00124699" w:rsidRDefault="00BC1C60" w:rsidP="00124699">
      <w:pPr>
        <w:spacing w:before="100" w:beforeAutospacing="1" w:after="100" w:afterAutospacing="1"/>
        <w:rPr>
          <w:rFonts w:eastAsia="SimSun"/>
          <w:lang w:eastAsia="zh-CN"/>
        </w:rPr>
      </w:pPr>
      <w:r w:rsidRPr="00124699">
        <w:rPr>
          <w:rFonts w:eastAsia="SimSun"/>
          <w:lang w:eastAsia="zh-CN"/>
        </w:rPr>
        <w:t>10/ Koło Gospodyń Wiejskich w Strupczewie „Kreatywne Kobiety” – 900,00 zł</w:t>
      </w:r>
    </w:p>
    <w:p w:rsidR="00BC1C60" w:rsidRPr="00124699" w:rsidRDefault="00BC1C60" w:rsidP="00124699">
      <w:pPr>
        <w:spacing w:before="100" w:beforeAutospacing="1" w:after="100" w:afterAutospacing="1"/>
        <w:rPr>
          <w:rFonts w:eastAsia="SimSun"/>
          <w:lang w:eastAsia="zh-CN"/>
        </w:rPr>
      </w:pPr>
      <w:r w:rsidRPr="00124699">
        <w:rPr>
          <w:rFonts w:eastAsia="SimSun"/>
          <w:lang w:eastAsia="zh-CN"/>
        </w:rPr>
        <w:t>11/ Stowarzyszenie „Obudzić Pasję” – 900,00 zł</w:t>
      </w:r>
    </w:p>
    <w:p w:rsidR="00BC1C60" w:rsidRPr="00124699" w:rsidRDefault="00BC1C60" w:rsidP="00124699">
      <w:pPr>
        <w:spacing w:before="100" w:beforeAutospacing="1" w:after="100" w:afterAutospacing="1"/>
        <w:rPr>
          <w:rFonts w:eastAsia="SimSun"/>
          <w:lang w:eastAsia="zh-CN"/>
        </w:rPr>
      </w:pPr>
      <w:r w:rsidRPr="00124699">
        <w:rPr>
          <w:rFonts w:eastAsia="SimSun"/>
          <w:lang w:eastAsia="zh-CN"/>
        </w:rPr>
        <w:t> </w:t>
      </w:r>
    </w:p>
    <w:p w:rsidR="00BC1C60" w:rsidRPr="00124699" w:rsidRDefault="00BC1C60" w:rsidP="00124699">
      <w:pPr>
        <w:spacing w:before="100" w:beforeAutospacing="1" w:after="100" w:afterAutospacing="1"/>
        <w:rPr>
          <w:rFonts w:eastAsia="SimSun"/>
          <w:lang w:eastAsia="zh-CN"/>
        </w:rPr>
      </w:pPr>
      <w:r w:rsidRPr="00124699">
        <w:rPr>
          <w:rFonts w:eastAsia="SimSun"/>
          <w:lang w:eastAsia="zh-CN"/>
        </w:rPr>
        <w:t> </w:t>
      </w:r>
    </w:p>
    <w:p w:rsidR="00BC1C60" w:rsidRPr="00124699" w:rsidRDefault="00BC1C60" w:rsidP="00124699">
      <w:pPr>
        <w:spacing w:before="100" w:beforeAutospacing="1" w:after="100" w:afterAutospacing="1"/>
        <w:rPr>
          <w:rFonts w:eastAsia="SimSun"/>
          <w:lang w:eastAsia="zh-CN"/>
        </w:rPr>
      </w:pPr>
      <w:r w:rsidRPr="00124699">
        <w:rPr>
          <w:rFonts w:eastAsia="SimSun"/>
          <w:lang w:eastAsia="zh-CN"/>
        </w:rPr>
        <w:t xml:space="preserve">Stowarzyszenie Na Rzecz Dzieci i Młodzieży Furtka w Parzeniu Janówku poprzez złożenie wniosek na prowadzenie Klubu Profilaktyki Środowiskowej w Sikorzu otrzymało dofinansowanie w kwocie </w:t>
      </w:r>
      <w:r w:rsidRPr="00124699">
        <w:rPr>
          <w:rFonts w:eastAsia="SimSun"/>
          <w:b/>
          <w:lang w:eastAsia="zh-CN"/>
        </w:rPr>
        <w:t>20 000,00 zł.</w:t>
      </w:r>
    </w:p>
    <w:p w:rsidR="00BC1C60" w:rsidRPr="00124699" w:rsidRDefault="00BC1C60" w:rsidP="00124699">
      <w:pPr>
        <w:spacing w:before="100" w:beforeAutospacing="1" w:after="100" w:afterAutospacing="1"/>
        <w:rPr>
          <w:rFonts w:eastAsia="SimSun"/>
          <w:lang w:eastAsia="zh-CN"/>
        </w:rPr>
      </w:pPr>
      <w:r w:rsidRPr="00124699">
        <w:rPr>
          <w:rFonts w:eastAsia="SimSun"/>
          <w:lang w:eastAsia="zh-CN"/>
        </w:rPr>
        <w:t> </w:t>
      </w:r>
    </w:p>
    <w:p w:rsidR="00BC1C60" w:rsidRPr="00124699" w:rsidRDefault="00BC1C60" w:rsidP="00124699">
      <w:pPr>
        <w:spacing w:before="100" w:beforeAutospacing="1" w:after="100" w:afterAutospacing="1"/>
        <w:rPr>
          <w:rFonts w:eastAsia="SimSun"/>
          <w:lang w:eastAsia="zh-CN"/>
        </w:rPr>
      </w:pPr>
      <w:r w:rsidRPr="00124699">
        <w:rPr>
          <w:rFonts w:eastAsia="SimSun"/>
          <w:lang w:eastAsia="zh-CN"/>
        </w:rPr>
        <w:t xml:space="preserve">Biblioteka Gminna w Brudzeniu Dużym otrzymała dofinansowanie w łącznej kwocie </w:t>
      </w:r>
      <w:r w:rsidRPr="00124699">
        <w:rPr>
          <w:rFonts w:eastAsia="SimSun"/>
          <w:b/>
          <w:lang w:eastAsia="zh-CN"/>
        </w:rPr>
        <w:t>1000 zł</w:t>
      </w:r>
      <w:r w:rsidRPr="00124699">
        <w:rPr>
          <w:rFonts w:eastAsia="SimSun"/>
          <w:lang w:eastAsia="zh-CN"/>
        </w:rPr>
        <w:t xml:space="preserve"> na dwa zadania: Ferie z Biblioteką oraz Wakacje z biblioteką”</w:t>
      </w:r>
    </w:p>
    <w:p w:rsidR="00BC1C60" w:rsidRPr="00124699" w:rsidRDefault="00BC1C60" w:rsidP="00124699">
      <w:pPr>
        <w:spacing w:before="100" w:beforeAutospacing="1" w:after="100" w:afterAutospacing="1"/>
        <w:rPr>
          <w:rFonts w:eastAsia="SimSun"/>
          <w:lang w:eastAsia="zh-CN"/>
        </w:rPr>
      </w:pPr>
      <w:r w:rsidRPr="00124699">
        <w:rPr>
          <w:rFonts w:eastAsia="SimSun"/>
          <w:lang w:eastAsia="zh-CN"/>
        </w:rPr>
        <w:t> </w:t>
      </w:r>
    </w:p>
    <w:p w:rsidR="00BC1C60" w:rsidRPr="00124699" w:rsidRDefault="00BC1C60" w:rsidP="00124699">
      <w:pPr>
        <w:spacing w:before="100" w:beforeAutospacing="1" w:after="100" w:afterAutospacing="1"/>
        <w:rPr>
          <w:rFonts w:eastAsia="SimSun"/>
          <w:lang w:eastAsia="zh-CN"/>
        </w:rPr>
      </w:pPr>
      <w:r w:rsidRPr="00124699">
        <w:rPr>
          <w:rFonts w:eastAsia="SimSun"/>
          <w:lang w:eastAsia="zh-CN"/>
        </w:rPr>
        <w:t> </w:t>
      </w:r>
    </w:p>
    <w:p w:rsidR="00BC1C60" w:rsidRPr="00124699" w:rsidRDefault="00BC1C60" w:rsidP="00124699">
      <w:pPr>
        <w:spacing w:before="100" w:beforeAutospacing="1" w:after="100" w:afterAutospacing="1"/>
        <w:rPr>
          <w:rFonts w:eastAsia="SimSun"/>
          <w:lang w:eastAsia="zh-CN"/>
        </w:rPr>
      </w:pPr>
      <w:r w:rsidRPr="00124699">
        <w:rPr>
          <w:rFonts w:eastAsia="SimSun"/>
          <w:lang w:eastAsia="zh-CN"/>
        </w:rPr>
        <w:t xml:space="preserve">Kwota łącznych dofinansowań Organizacji i Stowarzyszeń przez GKRPA w 2019 roku to:  </w:t>
      </w:r>
      <w:r w:rsidRPr="00124699">
        <w:rPr>
          <w:rFonts w:eastAsia="SimSun"/>
          <w:b/>
          <w:lang w:eastAsia="zh-CN"/>
        </w:rPr>
        <w:t>30 900 ,00 zł</w:t>
      </w:r>
      <w:r w:rsidRPr="00124699">
        <w:rPr>
          <w:rFonts w:eastAsia="SimSun"/>
          <w:lang w:eastAsia="zh-CN"/>
        </w:rPr>
        <w:t xml:space="preserve"> udokumentowana fakturami oraz poprawnie rozliczona.</w:t>
      </w:r>
    </w:p>
    <w:p w:rsidR="00BC1C60" w:rsidRPr="00124699" w:rsidRDefault="00BC1C60" w:rsidP="00124699">
      <w:pPr>
        <w:rPr>
          <w:rFonts w:eastAsia="SimSun"/>
          <w:lang w:eastAsia="zh-CN"/>
        </w:rPr>
      </w:pPr>
      <w:r w:rsidRPr="00124699">
        <w:rPr>
          <w:rFonts w:eastAsia="SimSun"/>
          <w:lang w:eastAsia="zh-CN"/>
        </w:rPr>
        <w:t> </w:t>
      </w:r>
    </w:p>
    <w:p w:rsidR="00BC1C60" w:rsidRPr="00124699" w:rsidRDefault="00BC1C60" w:rsidP="00124699">
      <w:pPr>
        <w:rPr>
          <w:rFonts w:eastAsia="SimSun"/>
          <w:lang w:eastAsia="zh-CN"/>
        </w:rPr>
      </w:pPr>
      <w:r w:rsidRPr="00124699">
        <w:rPr>
          <w:rFonts w:eastAsia="SimSun"/>
          <w:lang w:eastAsia="zh-CN"/>
        </w:rPr>
        <w:t xml:space="preserve">-- </w:t>
      </w:r>
    </w:p>
    <w:p w:rsidR="00BC1C60" w:rsidRPr="00124699" w:rsidRDefault="00BC1C60" w:rsidP="00124699">
      <w:pPr>
        <w:rPr>
          <w:rFonts w:eastAsia="SimSun"/>
          <w:lang w:eastAsia="zh-CN"/>
        </w:rPr>
      </w:pPr>
      <w:r w:rsidRPr="00124699">
        <w:rPr>
          <w:rFonts w:eastAsia="SimSun"/>
          <w:lang w:eastAsia="zh-CN"/>
        </w:rPr>
        <w:t>Katarzyna Wrześniewska - Kamińska</w:t>
      </w:r>
    </w:p>
    <w:p w:rsidR="00BC1C60" w:rsidRDefault="00BC1C60"/>
    <w:sectPr w:rsidR="00BC1C60" w:rsidSect="008E2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70B"/>
    <w:rsid w:val="00091832"/>
    <w:rsid w:val="000D0C02"/>
    <w:rsid w:val="00124699"/>
    <w:rsid w:val="00226DD1"/>
    <w:rsid w:val="003102A8"/>
    <w:rsid w:val="003C71CA"/>
    <w:rsid w:val="004D770B"/>
    <w:rsid w:val="00504EA8"/>
    <w:rsid w:val="005C6158"/>
    <w:rsid w:val="00824AEE"/>
    <w:rsid w:val="0083496C"/>
    <w:rsid w:val="008874D1"/>
    <w:rsid w:val="008E27AD"/>
    <w:rsid w:val="009E0C1C"/>
    <w:rsid w:val="00B5158D"/>
    <w:rsid w:val="00BC1C60"/>
    <w:rsid w:val="00EB2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70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uiPriority w:val="99"/>
    <w:rsid w:val="004D770B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4D770B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12469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54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4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54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291</Words>
  <Characters>1748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Promocja</cp:lastModifiedBy>
  <cp:revision>3</cp:revision>
  <dcterms:created xsi:type="dcterms:W3CDTF">2019-05-17T07:23:00Z</dcterms:created>
  <dcterms:modified xsi:type="dcterms:W3CDTF">2020-03-30T10:26:00Z</dcterms:modified>
</cp:coreProperties>
</file>