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Załącznik do Uchwały Nr </w:t>
      </w:r>
      <w:r>
        <w:rPr>
          <w:rFonts w:ascii="Times New Roman" w:hAnsi="Times New Roman" w:cs="Times New Roman"/>
          <w:color w:val="000000"/>
          <w:sz w:val="16"/>
          <w:szCs w:val="16"/>
        </w:rPr>
        <w:t>XI/72/15r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Brudzeniu Dużym </w:t>
      </w: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26 listopada  2015r.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6" w:rsidRPr="00B11C5B" w:rsidRDefault="000214E6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0214E6" w:rsidRPr="00B11C5B" w:rsidRDefault="000214E6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NA ROK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>
        <w:t>(j.t. Dz. U. z 2014r. poz. 1118 z późn. zm.)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wolontariacie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0214E6" w:rsidRPr="00C0221D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Okres realizacji programu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organizacjami pozarządowymi na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realizowany w okresie od 1 stycznia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 do 31 grudnia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realizacji programu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Wysokość środków przeznaczonych na realizację programu.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gminy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projektu budżetu na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Sposób oceny realizacji programu.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Ostateczna ocena Programu na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po przedłożeniu sprawozdania z realizacji w terminie do dnia 30 kwietnia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Informacja o sposobie tworzenia programu oraz przebiegu konsultacji.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działalność pożytku publicznego na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2017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 pok. Nr 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Tryb powołania i zasady działania komisji konkursowych do opiniowania ofert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W skład komisji wchodzą przedstawiciele organu wykonawczego, organizacji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pozarządowych oraz Rady Gminy.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jawności. Wykonuje stosowne prace nad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projektem i ostateczną wersją programu współpracy.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 art. 15 ustawy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0214E6" w:rsidRPr="00B11C5B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0214E6" w:rsidRDefault="000214E6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14E6" w:rsidRDefault="000214E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Sporządził:</w:t>
      </w:r>
    </w:p>
    <w:p w:rsidR="000214E6" w:rsidRDefault="000214E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Witold Rogowiecki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214E6" w:rsidRDefault="000214E6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0214E6" w:rsidRDefault="000214E6" w:rsidP="00EA6C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0214E6" w:rsidRDefault="000214E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Default="000214E6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Andrzej Dwojnych</w:t>
      </w:r>
    </w:p>
    <w:p w:rsidR="000214E6" w:rsidRDefault="000214E6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E6" w:rsidRPr="00667258" w:rsidRDefault="000214E6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214E6" w:rsidRPr="00667258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C5B"/>
    <w:rsid w:val="00013792"/>
    <w:rsid w:val="000214E6"/>
    <w:rsid w:val="0002565B"/>
    <w:rsid w:val="00035961"/>
    <w:rsid w:val="000B1FD8"/>
    <w:rsid w:val="000D1B31"/>
    <w:rsid w:val="000F25D8"/>
    <w:rsid w:val="00127F7B"/>
    <w:rsid w:val="00293826"/>
    <w:rsid w:val="002B64EE"/>
    <w:rsid w:val="00313F21"/>
    <w:rsid w:val="00355F80"/>
    <w:rsid w:val="0038229D"/>
    <w:rsid w:val="003C4E31"/>
    <w:rsid w:val="00470751"/>
    <w:rsid w:val="004B2872"/>
    <w:rsid w:val="004E73B4"/>
    <w:rsid w:val="005108DB"/>
    <w:rsid w:val="005155F7"/>
    <w:rsid w:val="00535A5E"/>
    <w:rsid w:val="005E501E"/>
    <w:rsid w:val="00655C2F"/>
    <w:rsid w:val="00667258"/>
    <w:rsid w:val="00677CD1"/>
    <w:rsid w:val="006E2F8D"/>
    <w:rsid w:val="00736988"/>
    <w:rsid w:val="007475F9"/>
    <w:rsid w:val="0075294B"/>
    <w:rsid w:val="00787B8E"/>
    <w:rsid w:val="007A3757"/>
    <w:rsid w:val="007F3413"/>
    <w:rsid w:val="00810785"/>
    <w:rsid w:val="008A05D4"/>
    <w:rsid w:val="008A31DC"/>
    <w:rsid w:val="008C45EA"/>
    <w:rsid w:val="00941B76"/>
    <w:rsid w:val="0096719F"/>
    <w:rsid w:val="00973703"/>
    <w:rsid w:val="00AC7B74"/>
    <w:rsid w:val="00AD03D5"/>
    <w:rsid w:val="00AE0364"/>
    <w:rsid w:val="00B0267E"/>
    <w:rsid w:val="00B11C5B"/>
    <w:rsid w:val="00BA170A"/>
    <w:rsid w:val="00BB0EB6"/>
    <w:rsid w:val="00BE759D"/>
    <w:rsid w:val="00C0221D"/>
    <w:rsid w:val="00C20B3F"/>
    <w:rsid w:val="00C6436B"/>
    <w:rsid w:val="00C86EC9"/>
    <w:rsid w:val="00CC151E"/>
    <w:rsid w:val="00CD6B1D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56574"/>
    <w:rsid w:val="00E82696"/>
    <w:rsid w:val="00E9106C"/>
    <w:rsid w:val="00EA6C36"/>
    <w:rsid w:val="00F33732"/>
    <w:rsid w:val="00F81821"/>
    <w:rsid w:val="00F8567C"/>
    <w:rsid w:val="00F967CE"/>
    <w:rsid w:val="00F974C7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4</Pages>
  <Words>1258</Words>
  <Characters>7550</Characters>
  <Application>Microsoft Office Outlook</Application>
  <DocSecurity>0</DocSecurity>
  <Lines>0</Lines>
  <Paragraphs>0</Paragraphs>
  <ScaleCrop>false</ScaleCrop>
  <Company>Urząd Gminy Brudzeń Duży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Promocja</cp:lastModifiedBy>
  <cp:revision>15</cp:revision>
  <cp:lastPrinted>2013-11-12T10:43:00Z</cp:lastPrinted>
  <dcterms:created xsi:type="dcterms:W3CDTF">2011-01-05T10:51:00Z</dcterms:created>
  <dcterms:modified xsi:type="dcterms:W3CDTF">2015-12-07T10:48:00Z</dcterms:modified>
</cp:coreProperties>
</file>