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9D" w:rsidRDefault="0063209D" w:rsidP="00360F0F">
      <w:pPr>
        <w:spacing w:line="260" w:lineRule="atLeast"/>
        <w:rPr>
          <w:rStyle w:val="text21"/>
        </w:rPr>
      </w:pPr>
      <w:r>
        <w:rPr>
          <w:rStyle w:val="text21"/>
        </w:rPr>
        <w:t>Adres strony internetowej, na której Zamawiający udostępnia Specyfikację Istotnych Warunków Zamówienia:</w:t>
      </w:r>
    </w:p>
    <w:p w:rsidR="0063209D" w:rsidRDefault="0063209D" w:rsidP="00360F0F">
      <w:pPr>
        <w:spacing w:after="240" w:line="260" w:lineRule="atLeast"/>
      </w:pPr>
      <w:hyperlink r:id="rId5" w:tgtFrame="_blank" w:history="1">
        <w:r>
          <w:rPr>
            <w:rStyle w:val="Hyperlink"/>
            <w:rFonts w:ascii="Verdana" w:hAnsi="Verdana" w:cs="Verdana"/>
            <w:b/>
            <w:bCs/>
            <w:color w:val="FF0000"/>
            <w:sz w:val="17"/>
            <w:szCs w:val="17"/>
            <w:u w:val="none"/>
          </w:rPr>
          <w:t>www.ugbrudzenduzy.bip.org.pl</w:t>
        </w:r>
      </w:hyperlink>
    </w:p>
    <w:p w:rsidR="0063209D" w:rsidRDefault="0063209D" w:rsidP="00360F0F">
      <w:pPr>
        <w:spacing w:after="0" w:line="400" w:lineRule="atLeast"/>
        <w:rPr>
          <w:rFonts w:ascii="Arial" w:hAnsi="Arial" w:cs="Arial"/>
          <w:sz w:val="20"/>
          <w:szCs w:val="20"/>
        </w:rPr>
      </w:pPr>
      <w:r w:rsidRPr="0018771B">
        <w:rPr>
          <w:rFonts w:ascii="Arial" w:hAnsi="Arial" w:cs="Arial"/>
          <w:sz w:val="20"/>
          <w:szCs w:val="20"/>
        </w:rPr>
        <w:pict>
          <v:rect id="_x0000_i1025" style="width:0;height:1.5pt" o:hralign="center" o:hrstd="t" o:hrnoshade="t" o:hr="t" fillcolor="black" stroked="f"/>
        </w:pict>
      </w:r>
    </w:p>
    <w:p w:rsidR="0063209D" w:rsidRDefault="0063209D" w:rsidP="00360F0F">
      <w:pPr>
        <w:pStyle w:val="khheader"/>
        <w:spacing w:after="2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Brudzeń Duży: Dowożenie uczniów do szkół i opieka nad tymi uczniami w czasie przewozu w roku szkolnym 2013/2014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Numer ogłoszenia: 243412 - 2013; data zamieszczenia: 25.06.2013</w:t>
      </w:r>
      <w:r>
        <w:rPr>
          <w:rFonts w:ascii="Arial" w:hAnsi="Arial" w:cs="Arial"/>
        </w:rPr>
        <w:br/>
        <w:t>OGŁOSZENIE O ZAMÓWIENIU - usługi</w:t>
      </w:r>
    </w:p>
    <w:p w:rsidR="0063209D" w:rsidRDefault="0063209D" w:rsidP="00360F0F">
      <w:pPr>
        <w:pStyle w:val="Normal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Zamieszczanie ogłoszenia:</w:t>
      </w:r>
      <w:r>
        <w:rPr>
          <w:rFonts w:ascii="Arial" w:hAnsi="Arial" w:cs="Arial"/>
          <w:sz w:val="20"/>
          <w:szCs w:val="20"/>
        </w:rPr>
        <w:t xml:space="preserve"> obowiązkowe.</w:t>
      </w:r>
    </w:p>
    <w:p w:rsidR="0063209D" w:rsidRDefault="0063209D" w:rsidP="00360F0F">
      <w:pPr>
        <w:pStyle w:val="Normal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Ogłoszenie dotyczy:</w:t>
      </w:r>
      <w:r>
        <w:rPr>
          <w:rFonts w:ascii="Arial" w:hAnsi="Arial" w:cs="Arial"/>
          <w:sz w:val="20"/>
          <w:szCs w:val="20"/>
        </w:rPr>
        <w:t xml:space="preserve"> zamówienia publicznego.</w:t>
      </w:r>
    </w:p>
    <w:p w:rsidR="0063209D" w:rsidRDefault="0063209D" w:rsidP="00360F0F">
      <w:pPr>
        <w:pStyle w:val="khtitle"/>
        <w:spacing w:line="400" w:lineRule="atLeast"/>
        <w:rPr>
          <w:rFonts w:ascii="Arial" w:hAnsi="Arial" w:cs="Arial"/>
        </w:rPr>
      </w:pPr>
      <w:r>
        <w:rPr>
          <w:rFonts w:ascii="Arial" w:hAnsi="Arial" w:cs="Arial"/>
        </w:rPr>
        <w:t>SEKCJA I: ZAMAWIAJĄCY</w:t>
      </w:r>
    </w:p>
    <w:p w:rsidR="0063209D" w:rsidRDefault="0063209D" w:rsidP="00360F0F">
      <w:pPr>
        <w:pStyle w:val="Normal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1) NAZWA I ADRES:</w:t>
      </w:r>
      <w:r>
        <w:rPr>
          <w:rFonts w:ascii="Arial" w:hAnsi="Arial" w:cs="Arial"/>
          <w:sz w:val="20"/>
          <w:szCs w:val="20"/>
        </w:rPr>
        <w:t xml:space="preserve"> Urząd Gminy Brudzeń Duży , Toruńska 2, 09-414 Brudzeń Duży, woj. mazowieckie, tel. 24 2604081, faks 24 2604081.</w:t>
      </w:r>
    </w:p>
    <w:p w:rsidR="0063209D" w:rsidRDefault="0063209D" w:rsidP="00360F0F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Adres strony internetowej zamawiającego:</w:t>
      </w:r>
      <w:r>
        <w:rPr>
          <w:rFonts w:ascii="Arial" w:hAnsi="Arial" w:cs="Arial"/>
          <w:sz w:val="20"/>
          <w:szCs w:val="20"/>
        </w:rPr>
        <w:t xml:space="preserve"> www.brudzen.pl</w:t>
      </w:r>
    </w:p>
    <w:p w:rsidR="0063209D" w:rsidRDefault="0063209D" w:rsidP="00360F0F">
      <w:pPr>
        <w:pStyle w:val="Normal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2) RODZAJ ZAMAWIAJĄCEGO:</w:t>
      </w:r>
      <w:r>
        <w:rPr>
          <w:rFonts w:ascii="Arial" w:hAnsi="Arial" w:cs="Arial"/>
          <w:sz w:val="20"/>
          <w:szCs w:val="20"/>
        </w:rPr>
        <w:t xml:space="preserve"> Administracja samorządowa.</w:t>
      </w:r>
    </w:p>
    <w:p w:rsidR="0063209D" w:rsidRDefault="0063209D" w:rsidP="00360F0F">
      <w:pPr>
        <w:pStyle w:val="khtitle"/>
        <w:spacing w:line="400" w:lineRule="atLeast"/>
        <w:rPr>
          <w:rFonts w:ascii="Arial" w:hAnsi="Arial" w:cs="Arial"/>
        </w:rPr>
      </w:pPr>
      <w:r>
        <w:rPr>
          <w:rFonts w:ascii="Arial" w:hAnsi="Arial" w:cs="Arial"/>
        </w:rPr>
        <w:t>SEKCJA II: PRZEDMIOT ZAMÓWIENIA</w:t>
      </w:r>
    </w:p>
    <w:p w:rsidR="0063209D" w:rsidRDefault="0063209D" w:rsidP="00360F0F">
      <w:pPr>
        <w:pStyle w:val="Normal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II.1) OKREŚLENIE PRZEDMIOTU ZAMÓWIENIA</w:t>
      </w:r>
    </w:p>
    <w:p w:rsidR="0063209D" w:rsidRDefault="0063209D" w:rsidP="00360F0F">
      <w:pPr>
        <w:pStyle w:val="Normal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II.1.1) Nazwa nadana zamówieniu przez zamawiającego:</w:t>
      </w:r>
      <w:r>
        <w:rPr>
          <w:rFonts w:ascii="Arial" w:hAnsi="Arial" w:cs="Arial"/>
          <w:sz w:val="20"/>
          <w:szCs w:val="20"/>
        </w:rPr>
        <w:t xml:space="preserve"> Dowożenie uczniów do szkół i opieka nad tymi uczniami w czasie przewozu w roku szkolnym 2013/2014.</w:t>
      </w:r>
    </w:p>
    <w:p w:rsidR="0063209D" w:rsidRDefault="0063209D" w:rsidP="00360F0F">
      <w:pPr>
        <w:pStyle w:val="Normal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II.1.2) Rodzaj zamówienia:</w:t>
      </w:r>
      <w:r>
        <w:rPr>
          <w:rFonts w:ascii="Arial" w:hAnsi="Arial" w:cs="Arial"/>
          <w:sz w:val="20"/>
          <w:szCs w:val="20"/>
        </w:rPr>
        <w:t xml:space="preserve"> usługi.</w:t>
      </w:r>
    </w:p>
    <w:p w:rsidR="0063209D" w:rsidRDefault="0063209D" w:rsidP="00360F0F">
      <w:pPr>
        <w:pStyle w:val="Normal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II.1.4) Określenie przedmiotu oraz wielkości lub zakresu zamówienia:</w:t>
      </w:r>
      <w:r>
        <w:rPr>
          <w:rFonts w:ascii="Arial" w:hAnsi="Arial" w:cs="Arial"/>
          <w:sz w:val="20"/>
          <w:szCs w:val="20"/>
        </w:rPr>
        <w:t xml:space="preserve"> Przedmiotem zamówienia jest wykonanie usługi polegającej na dowozie uczniów do szkół na terenie Gminy Brudzeń Duży, szkół podstawowych: w Brudzeniu Dużym, Siecieniu, Myśliborzycach oraz do gimnazjów: w Brudzeniu Dużym i Siecieniu oraz do przedszkoli: w Brudzeniu Dużym i Sikorzu oraz opiekę nad tymi uczniami w czasie przewozu.</w:t>
      </w:r>
    </w:p>
    <w:p w:rsidR="0063209D" w:rsidRDefault="0063209D" w:rsidP="00360F0F">
      <w:pPr>
        <w:pStyle w:val="Normal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II.1.6) Wspólny Słownik Zamówień (CPV):</w:t>
      </w:r>
      <w:r>
        <w:rPr>
          <w:rFonts w:ascii="Arial" w:hAnsi="Arial" w:cs="Arial"/>
          <w:sz w:val="20"/>
          <w:szCs w:val="20"/>
        </w:rPr>
        <w:t xml:space="preserve"> 60.17.20.00-4.</w:t>
      </w:r>
    </w:p>
    <w:p w:rsidR="0063209D" w:rsidRDefault="0063209D" w:rsidP="00360F0F">
      <w:pPr>
        <w:pStyle w:val="Normal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II.1.7) Czy dopuszcza się złożenie oferty częściowej:</w:t>
      </w:r>
      <w:r>
        <w:rPr>
          <w:rFonts w:ascii="Arial" w:hAnsi="Arial" w:cs="Arial"/>
          <w:sz w:val="20"/>
          <w:szCs w:val="20"/>
        </w:rPr>
        <w:t xml:space="preserve"> nie.</w:t>
      </w:r>
    </w:p>
    <w:p w:rsidR="0063209D" w:rsidRDefault="0063209D" w:rsidP="00360F0F">
      <w:pPr>
        <w:pStyle w:val="Normal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II.1.8) Czy dopuszcza się złożenie oferty wariantowej:</w:t>
      </w:r>
      <w:r>
        <w:rPr>
          <w:rFonts w:ascii="Arial" w:hAnsi="Arial" w:cs="Arial"/>
          <w:sz w:val="20"/>
          <w:szCs w:val="20"/>
        </w:rPr>
        <w:t xml:space="preserve"> nie.</w:t>
      </w:r>
    </w:p>
    <w:p w:rsidR="0063209D" w:rsidRDefault="0063209D" w:rsidP="00360F0F">
      <w:pPr>
        <w:spacing w:line="400" w:lineRule="atLeast"/>
        <w:rPr>
          <w:rFonts w:ascii="Arial" w:hAnsi="Arial" w:cs="Arial"/>
          <w:sz w:val="20"/>
          <w:szCs w:val="20"/>
        </w:rPr>
      </w:pPr>
    </w:p>
    <w:p w:rsidR="0063209D" w:rsidRDefault="0063209D" w:rsidP="00360F0F">
      <w:pPr>
        <w:pStyle w:val="Normal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II.2) CZAS TRWANIA ZAMÓWIENIA LUB TERMIN WYKONANIA:</w:t>
      </w:r>
      <w:r>
        <w:rPr>
          <w:rFonts w:ascii="Arial" w:hAnsi="Arial" w:cs="Arial"/>
          <w:sz w:val="20"/>
          <w:szCs w:val="20"/>
        </w:rPr>
        <w:t xml:space="preserve"> Zakończenie: 27.06.2014.</w:t>
      </w:r>
    </w:p>
    <w:p w:rsidR="0063209D" w:rsidRDefault="0063209D" w:rsidP="00360F0F">
      <w:pPr>
        <w:pStyle w:val="khtitle"/>
        <w:spacing w:line="400" w:lineRule="atLeast"/>
        <w:rPr>
          <w:rFonts w:ascii="Arial" w:hAnsi="Arial" w:cs="Arial"/>
        </w:rPr>
      </w:pPr>
      <w:r>
        <w:rPr>
          <w:rFonts w:ascii="Arial" w:hAnsi="Arial" w:cs="Arial"/>
        </w:rPr>
        <w:t>SEKCJA III: INFORMACJE O CHARAKTERZE PRAWNYM, EKONOMICZNYM, FINANSOWYM I TECHNICZNYM</w:t>
      </w:r>
    </w:p>
    <w:p w:rsidR="0063209D" w:rsidRDefault="0063209D" w:rsidP="00360F0F">
      <w:pPr>
        <w:pStyle w:val="Normal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III.2) ZALICZKI</w:t>
      </w:r>
    </w:p>
    <w:p w:rsidR="0063209D" w:rsidRDefault="0063209D" w:rsidP="00360F0F">
      <w:pPr>
        <w:pStyle w:val="Normal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III.3) WARUNKI UDZIAŁU W POSTĘPOWANIU ORAZ OPIS SPOSOBU DOKONYWANIA OCENY SPEŁNIANIA TYCH WARUNKÓW</w:t>
      </w:r>
    </w:p>
    <w:p w:rsidR="0063209D" w:rsidRDefault="0063209D" w:rsidP="00360F0F">
      <w:pPr>
        <w:pStyle w:val="NormalWeb"/>
        <w:numPr>
          <w:ilvl w:val="0"/>
          <w:numId w:val="6"/>
        </w:numPr>
        <w:spacing w:line="400" w:lineRule="atLeast"/>
        <w:ind w:left="6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63209D" w:rsidRDefault="0063209D" w:rsidP="00360F0F">
      <w:pPr>
        <w:pStyle w:val="NormalWeb"/>
        <w:spacing w:line="400" w:lineRule="atLeast"/>
        <w:ind w:left="6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63209D" w:rsidRDefault="0063209D" w:rsidP="00360F0F">
      <w:pPr>
        <w:pStyle w:val="NormalWeb"/>
        <w:numPr>
          <w:ilvl w:val="1"/>
          <w:numId w:val="6"/>
        </w:numPr>
        <w:spacing w:line="400" w:lineRule="atLeast"/>
        <w:ind w:left="11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przedstawionych przez wykonawcę dokumentów metodą - spełnia, nie spełnia</w:t>
      </w:r>
    </w:p>
    <w:p w:rsidR="0063209D" w:rsidRDefault="0063209D" w:rsidP="00360F0F">
      <w:pPr>
        <w:pStyle w:val="Normal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3209D" w:rsidRDefault="0063209D" w:rsidP="00360F0F">
      <w:pPr>
        <w:pStyle w:val="Normal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3209D" w:rsidRDefault="0063209D" w:rsidP="00360F0F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potwierdzenie posiadania uprawnień do wykonywania określonej działalności lub czynności, jeżeli przepisy prawa nakładają obowiązek ich posiadania, w szczególności koncesje, zezwolenia lub licencje; </w:t>
      </w:r>
    </w:p>
    <w:p w:rsidR="0063209D" w:rsidRDefault="0063209D" w:rsidP="00360F0F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oświadczenie, że osoby, które będą uczestniczyć w wykonywaniu zamówienia, posiadają wymagane uprawnienia, jeżeli ustawy nakładają obowiązek posiadania takich uprawnień; </w:t>
      </w:r>
    </w:p>
    <w:p w:rsidR="0063209D" w:rsidRDefault="0063209D" w:rsidP="00360F0F">
      <w:pPr>
        <w:pStyle w:val="Normal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63209D" w:rsidRDefault="0063209D" w:rsidP="00360F0F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o braku podstaw do wykluczenia; </w:t>
      </w:r>
    </w:p>
    <w:p w:rsidR="0063209D" w:rsidRDefault="0063209D" w:rsidP="00360F0F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63209D" w:rsidRDefault="0063209D" w:rsidP="00360F0F">
      <w:pPr>
        <w:pStyle w:val="bold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III.4.3) Dokumenty podmiotów zagranicznych</w:t>
      </w:r>
    </w:p>
    <w:p w:rsidR="0063209D" w:rsidRDefault="0063209D" w:rsidP="00360F0F">
      <w:pPr>
        <w:pStyle w:val="bold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wykonawca ma siedzibę lub miejsce zamieszkania poza terytorium Rzeczypospolitej Polskiej, przedkłada:</w:t>
      </w:r>
    </w:p>
    <w:p w:rsidR="0063209D" w:rsidRDefault="0063209D" w:rsidP="00360F0F">
      <w:pPr>
        <w:pStyle w:val="bold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III.4.3.1) dokument wystawiony w kraju, w którym ma siedzibę lub miejsce zamieszkania potwierdzający, że:</w:t>
      </w:r>
    </w:p>
    <w:p w:rsidR="0063209D" w:rsidRDefault="0063209D" w:rsidP="00360F0F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63209D" w:rsidRDefault="0063209D" w:rsidP="00360F0F">
      <w:pPr>
        <w:pStyle w:val="Normal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III.6) INNE DOKUMENTY</w:t>
      </w:r>
    </w:p>
    <w:p w:rsidR="0063209D" w:rsidRDefault="0063209D" w:rsidP="00360F0F">
      <w:pPr>
        <w:pStyle w:val="bold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dokumenty niewymienione w pkt III.4) albo w pkt III.5)</w:t>
      </w:r>
    </w:p>
    <w:p w:rsidR="0063209D" w:rsidRDefault="0063209D" w:rsidP="00360F0F">
      <w:pPr>
        <w:pStyle w:val="Normal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odpowiednie pełnomocnictwo osoby lub osób podpisujących ofertę, jeżeli nie wynika to bezpośrednio z załączonych dokumentów, w oryginale lub kopii potwierdzonej notarialnie</w:t>
      </w:r>
    </w:p>
    <w:p w:rsidR="0063209D" w:rsidRDefault="0063209D" w:rsidP="00360F0F">
      <w:pPr>
        <w:pStyle w:val="khtitle"/>
        <w:spacing w:line="400" w:lineRule="atLeast"/>
        <w:rPr>
          <w:rFonts w:ascii="Arial" w:hAnsi="Arial" w:cs="Arial"/>
        </w:rPr>
      </w:pPr>
      <w:r>
        <w:rPr>
          <w:rFonts w:ascii="Arial" w:hAnsi="Arial" w:cs="Arial"/>
        </w:rPr>
        <w:t>SEKCJA IV: PROCEDURA</w:t>
      </w:r>
    </w:p>
    <w:p w:rsidR="0063209D" w:rsidRDefault="0063209D" w:rsidP="00360F0F">
      <w:pPr>
        <w:pStyle w:val="Normal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IV.1) TRYB UDZIELENIA ZAMÓWIENIA</w:t>
      </w:r>
    </w:p>
    <w:p w:rsidR="0063209D" w:rsidRDefault="0063209D" w:rsidP="00360F0F">
      <w:pPr>
        <w:pStyle w:val="Normal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IV.1.1) Tryb udzielenia zamówienia:</w:t>
      </w:r>
      <w:r>
        <w:rPr>
          <w:rFonts w:ascii="Arial" w:hAnsi="Arial" w:cs="Arial"/>
          <w:sz w:val="20"/>
          <w:szCs w:val="20"/>
        </w:rPr>
        <w:t xml:space="preserve"> przetarg nieograniczony.</w:t>
      </w:r>
    </w:p>
    <w:p w:rsidR="0063209D" w:rsidRDefault="0063209D" w:rsidP="00360F0F">
      <w:pPr>
        <w:pStyle w:val="Normal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IV.2) KRYTERIA OCENY OFERT</w:t>
      </w:r>
    </w:p>
    <w:p w:rsidR="0063209D" w:rsidRDefault="0063209D" w:rsidP="00360F0F">
      <w:pPr>
        <w:pStyle w:val="Normal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IV.2.1) Kryteria oceny ofert: </w:t>
      </w:r>
      <w:r>
        <w:rPr>
          <w:rFonts w:ascii="Arial" w:hAnsi="Arial" w:cs="Arial"/>
          <w:sz w:val="20"/>
          <w:szCs w:val="20"/>
        </w:rPr>
        <w:t>najniższa cena.</w:t>
      </w:r>
    </w:p>
    <w:p w:rsidR="0063209D" w:rsidRDefault="0063209D" w:rsidP="00360F0F">
      <w:pPr>
        <w:pStyle w:val="Normal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IV.4) INFORMACJE ADMINISTRACYJNE</w:t>
      </w:r>
    </w:p>
    <w:p w:rsidR="0063209D" w:rsidRDefault="0063209D" w:rsidP="00360F0F">
      <w:pPr>
        <w:pStyle w:val="Normal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IV.4.1)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Adres strony internetowej, na której jest dostępna specyfikacja istotnych warunków zamówienia:</w:t>
      </w:r>
      <w:r>
        <w:rPr>
          <w:rFonts w:ascii="Arial" w:hAnsi="Arial" w:cs="Arial"/>
          <w:sz w:val="20"/>
          <w:szCs w:val="20"/>
        </w:rPr>
        <w:t xml:space="preserve"> www.ugbrudzenduzy.bip.org.pl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Specyfikację istotnych warunków zamówienia można uzyskać pod adresem:</w:t>
      </w:r>
      <w:r>
        <w:rPr>
          <w:rFonts w:ascii="Arial" w:hAnsi="Arial" w:cs="Arial"/>
          <w:sz w:val="20"/>
          <w:szCs w:val="20"/>
        </w:rPr>
        <w:t xml:space="preserve"> Biuro Obsługi Szkół Samorządowych w Brudzeniu Dużym, 09 -414 Brudzeń Duży.</w:t>
      </w:r>
    </w:p>
    <w:p w:rsidR="0063209D" w:rsidRDefault="0063209D" w:rsidP="00360F0F">
      <w:pPr>
        <w:pStyle w:val="Normal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IV.4.4) Termin składania wniosków o dopuszczenie do udziału w postępowaniu lub ofert:</w:t>
      </w:r>
      <w:r>
        <w:rPr>
          <w:rFonts w:ascii="Arial" w:hAnsi="Arial" w:cs="Arial"/>
          <w:sz w:val="20"/>
          <w:szCs w:val="20"/>
        </w:rPr>
        <w:t xml:space="preserve"> 05.07.2013 godzina 09:00, miejsce: Biuro Obsługi Szkół Samorządowych w Brudzeniu Dużym(budynek gimnazjum).</w:t>
      </w:r>
    </w:p>
    <w:p w:rsidR="0063209D" w:rsidRDefault="0063209D" w:rsidP="00360F0F">
      <w:pPr>
        <w:pStyle w:val="Normal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IV.4.5) Termin związania ofertą:</w:t>
      </w:r>
      <w:r>
        <w:rPr>
          <w:rFonts w:ascii="Arial" w:hAnsi="Arial" w:cs="Arial"/>
          <w:sz w:val="20"/>
          <w:szCs w:val="20"/>
        </w:rPr>
        <w:t xml:space="preserve"> okres w dniach: 30 (od ostatecznego terminu składania ofert).</w:t>
      </w:r>
    </w:p>
    <w:p w:rsidR="0063209D" w:rsidRDefault="0063209D" w:rsidP="00360F0F">
      <w:pPr>
        <w:pStyle w:val="Normal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>
        <w:rPr>
          <w:rFonts w:ascii="Arial" w:hAnsi="Arial" w:cs="Arial"/>
          <w:sz w:val="20"/>
          <w:szCs w:val="20"/>
        </w:rPr>
        <w:t>nie</w:t>
      </w:r>
    </w:p>
    <w:p w:rsidR="0063209D" w:rsidRDefault="0063209D" w:rsidP="00C02A5B">
      <w:pPr>
        <w:spacing w:after="0" w:line="240" w:lineRule="auto"/>
        <w:rPr>
          <w:b/>
          <w:bCs/>
          <w:sz w:val="24"/>
          <w:szCs w:val="24"/>
        </w:rPr>
      </w:pPr>
    </w:p>
    <w:p w:rsidR="0063209D" w:rsidRDefault="0063209D" w:rsidP="00C02A5B">
      <w:pPr>
        <w:spacing w:after="0" w:line="240" w:lineRule="auto"/>
        <w:rPr>
          <w:b/>
          <w:bCs/>
          <w:sz w:val="24"/>
          <w:szCs w:val="24"/>
        </w:rPr>
      </w:pPr>
    </w:p>
    <w:p w:rsidR="0063209D" w:rsidRDefault="0063209D" w:rsidP="00C02A5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SPECYFIKACJA  ISTOTNYCH  WARUNKÓW  ZAMÓWIENIA</w:t>
      </w:r>
    </w:p>
    <w:p w:rsidR="0063209D" w:rsidRDefault="0063209D" w:rsidP="00C02A5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TRYBIE  PRZETARGU  NIEOGRANICZONEGO</w:t>
      </w:r>
    </w:p>
    <w:p w:rsidR="0063209D" w:rsidRDefault="0063209D" w:rsidP="00C02A5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O.III.341-2/02/13                       </w:t>
      </w:r>
    </w:p>
    <w:p w:rsidR="0063209D" w:rsidRDefault="0063209D" w:rsidP="00C02A5B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Nazwa i adres zamawiającego</w:t>
      </w:r>
    </w:p>
    <w:p w:rsidR="0063209D" w:rsidRDefault="0063209D" w:rsidP="00C02A5B">
      <w:pPr>
        <w:spacing w:after="0" w:line="240" w:lineRule="auto"/>
        <w:ind w:left="360"/>
        <w:jc w:val="both"/>
        <w:rPr>
          <w:b/>
          <w:bCs/>
          <w:sz w:val="24"/>
          <w:szCs w:val="24"/>
        </w:rPr>
      </w:pP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Gmina Brudzeń Dużym 09-414 Brudzeń Duży, pow. płocki woj. mazowieckie,</w:t>
      </w:r>
      <w:r>
        <w:rPr>
          <w:sz w:val="24"/>
          <w:szCs w:val="24"/>
        </w:rPr>
        <w:t xml:space="preserve"> 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strona: </w:t>
      </w:r>
      <w:hyperlink r:id="rId6" w:history="1">
        <w:r>
          <w:rPr>
            <w:rStyle w:val="Hyperlink"/>
            <w:color w:val="auto"/>
            <w:sz w:val="24"/>
            <w:szCs w:val="24"/>
          </w:rPr>
          <w:t>www.ugbrudzenduzy.bip.org.pl</w:t>
        </w:r>
      </w:hyperlink>
      <w:r>
        <w:rPr>
          <w:sz w:val="24"/>
          <w:szCs w:val="24"/>
        </w:rPr>
        <w:t>,działając w oparciu o ustawę z dnia 29 stycznia 2004 r. Prawo zamówień publicznych (t. j. Dz. U. z 2010 r. Nr 113 , poz.759 z późń. zm.) zaprasza do złożenia oferty w przetargu nieograniczonym na” Dowożenie uczniów do szkół i opiekę nad tymi uczniami w czasie przewozu w roku szkolnym 2013/2014”.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</w:p>
    <w:p w:rsidR="0063209D" w:rsidRDefault="0063209D" w:rsidP="00C02A5B">
      <w:pP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II. Tryb udzielenia zamówienia</w:t>
      </w:r>
    </w:p>
    <w:p w:rsidR="0063209D" w:rsidRDefault="0063209D" w:rsidP="00C02A5B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Postępowanie o udzielenie zamówienia publicznego prowadzone jest w trybie przetargu nieograniczonego o wartości nie przekraczającej kwot określonych w art. 11 ust. 8 ustawy Prawo zamówień publicznych. </w:t>
      </w:r>
    </w:p>
    <w:p w:rsidR="0063209D" w:rsidRDefault="0063209D" w:rsidP="00C02A5B">
      <w:pPr>
        <w:spacing w:after="0" w:line="240" w:lineRule="auto"/>
        <w:jc w:val="both"/>
      </w:pPr>
      <w:r>
        <w:t>Podstawa prawna udzielenia zamówienia publicznego: art. 10 ust.1 i art.39 - 46 Prawa zamówień publicznych.</w:t>
      </w:r>
    </w:p>
    <w:p w:rsidR="0063209D" w:rsidRDefault="0063209D" w:rsidP="00C02A5B">
      <w:pPr>
        <w:pStyle w:val="BodyText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Podstawa prawna opracowania specyfikacji istotnych warunków zamówienia:</w:t>
      </w:r>
    </w:p>
    <w:p w:rsidR="0063209D" w:rsidRDefault="0063209D" w:rsidP="00C02A5B">
      <w:pPr>
        <w:spacing w:after="0" w:line="240" w:lineRule="auto"/>
        <w:jc w:val="both"/>
      </w:pPr>
      <w:r>
        <w:t>1)Ustawa z dnia 29 stycznia 2004 r. Prawo zamówień publicznych (t. j. Dz. U. z 2010 r. Nr 113, poz.759  z późń. zm.)</w:t>
      </w:r>
    </w:p>
    <w:p w:rsidR="0063209D" w:rsidRDefault="0063209D" w:rsidP="00C02A5B">
      <w:pPr>
        <w:spacing w:after="0" w:line="240" w:lineRule="auto"/>
        <w:jc w:val="both"/>
      </w:pPr>
      <w:r>
        <w:t xml:space="preserve">2) Rozporządzenie Prezesa Rady Ministrów z dnia 19 lutego 2013r. w sprawie rodzajów dokumentów, jakich może żądać zamawiający od wykonawcy, oraz form, w jakich te dokumenty mogą być składane (Dz. U.  poz. 231). </w:t>
      </w:r>
    </w:p>
    <w:p w:rsidR="0063209D" w:rsidRDefault="0063209D" w:rsidP="00C02A5B">
      <w:pPr>
        <w:spacing w:after="0" w:line="240" w:lineRule="auto"/>
        <w:rPr>
          <w:color w:val="000000"/>
        </w:rPr>
      </w:pPr>
      <w:r>
        <w:rPr>
          <w:color w:val="000000"/>
        </w:rPr>
        <w:t>3) Rozporządzenie Prezesa Rady Ministrów z dnia 16 grudnia 2011r. w sprawie średniego kursu złotego w stosunku do euro stanowiącego podstawę przeliczenia wartości zamówień publicznych (Dz.U. Nr 282,  poz.1650).</w:t>
      </w:r>
    </w:p>
    <w:p w:rsidR="0063209D" w:rsidRDefault="0063209D" w:rsidP="00C02A5B">
      <w:pPr>
        <w:spacing w:after="0" w:line="240" w:lineRule="auto"/>
        <w:rPr>
          <w:color w:val="000000"/>
        </w:rPr>
      </w:pPr>
    </w:p>
    <w:p w:rsidR="0063209D" w:rsidRDefault="0063209D" w:rsidP="00C02A5B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III. Opis przedmiotu zamówienia</w:t>
      </w:r>
      <w:r>
        <w:rPr>
          <w:sz w:val="28"/>
          <w:szCs w:val="28"/>
        </w:rPr>
        <w:t>:</w:t>
      </w:r>
    </w:p>
    <w:p w:rsidR="0063209D" w:rsidRDefault="0063209D" w:rsidP="00CF67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122672">
        <w:rPr>
          <w:sz w:val="24"/>
          <w:szCs w:val="24"/>
        </w:rPr>
        <w:t xml:space="preserve">Przedmiotem zamówienia jest wykonanie usługi polegającej na dowozie uczniów do szkół na terenie Gminy Brudzeń Duży, szkół podstawowych: w Sikorzu, Brudzeniu Dużym, Siecieniu i do gimnazjów: w Brudzeniu Dużym i Siecieniu, </w:t>
      </w:r>
      <w:r>
        <w:rPr>
          <w:sz w:val="24"/>
          <w:szCs w:val="24"/>
        </w:rPr>
        <w:t>oraz do p</w:t>
      </w:r>
      <w:r w:rsidRPr="00122672">
        <w:rPr>
          <w:sz w:val="24"/>
          <w:szCs w:val="24"/>
        </w:rPr>
        <w:t>rzedszkoli</w:t>
      </w:r>
      <w:r>
        <w:rPr>
          <w:sz w:val="24"/>
          <w:szCs w:val="24"/>
        </w:rPr>
        <w:t>:</w:t>
      </w:r>
      <w:r w:rsidRPr="00122672">
        <w:rPr>
          <w:sz w:val="24"/>
          <w:szCs w:val="24"/>
        </w:rPr>
        <w:t xml:space="preserve"> w Brudzeniu Dużym</w:t>
      </w:r>
    </w:p>
    <w:p w:rsidR="0063209D" w:rsidRDefault="0063209D" w:rsidP="00CF67E6">
      <w:pPr>
        <w:spacing w:after="0" w:line="240" w:lineRule="auto"/>
        <w:rPr>
          <w:sz w:val="24"/>
          <w:szCs w:val="24"/>
        </w:rPr>
      </w:pPr>
      <w:r w:rsidRPr="00122672">
        <w:rPr>
          <w:sz w:val="24"/>
          <w:szCs w:val="24"/>
        </w:rPr>
        <w:t>i Sikorzu oraz opiekę nad tymi uczniami w czasie przewozu.</w:t>
      </w:r>
    </w:p>
    <w:p w:rsidR="0063209D" w:rsidRPr="00122672" w:rsidRDefault="0063209D" w:rsidP="00CF67E6">
      <w:pPr>
        <w:spacing w:after="0" w:line="240" w:lineRule="auto"/>
        <w:rPr>
          <w:sz w:val="24"/>
          <w:szCs w:val="24"/>
        </w:rPr>
      </w:pPr>
    </w:p>
    <w:p w:rsidR="0063209D" w:rsidRDefault="0063209D" w:rsidP="00CF67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Przewidziany termin realizacji zamówienia - w dni nauki szkolnej w okresie: </w:t>
      </w:r>
      <w:r>
        <w:rPr>
          <w:b/>
          <w:bCs/>
          <w:sz w:val="24"/>
          <w:szCs w:val="24"/>
        </w:rPr>
        <w:t>od 02 września 2013 r. do 27 czerwca 2014 r</w:t>
      </w:r>
      <w:r>
        <w:rPr>
          <w:sz w:val="24"/>
          <w:szCs w:val="24"/>
        </w:rPr>
        <w:t>.</w:t>
      </w:r>
    </w:p>
    <w:p w:rsidR="0063209D" w:rsidRDefault="0063209D" w:rsidP="00C02A5B">
      <w:pPr>
        <w:rPr>
          <w:sz w:val="24"/>
          <w:szCs w:val="24"/>
        </w:rPr>
      </w:pPr>
      <w:r>
        <w:rPr>
          <w:sz w:val="24"/>
          <w:szCs w:val="24"/>
        </w:rPr>
        <w:t>2. Trasy przewozu uczniów:</w:t>
      </w:r>
    </w:p>
    <w:p w:rsidR="0063209D" w:rsidRPr="00CF67E6" w:rsidRDefault="0063209D" w:rsidP="00C02A5B">
      <w:pPr>
        <w:rPr>
          <w:b/>
          <w:bCs/>
          <w:sz w:val="24"/>
          <w:szCs w:val="24"/>
        </w:rPr>
      </w:pPr>
      <w:r w:rsidRPr="00CF67E6">
        <w:rPr>
          <w:b/>
          <w:bCs/>
          <w:sz w:val="24"/>
          <w:szCs w:val="24"/>
        </w:rPr>
        <w:t>trasa I</w:t>
      </w:r>
    </w:p>
    <w:p w:rsidR="0063209D" w:rsidRDefault="0063209D" w:rsidP="00C02A5B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- do szkoły</w:t>
      </w:r>
    </w:p>
    <w:p w:rsidR="0063209D" w:rsidRDefault="0063209D" w:rsidP="00C02A5B">
      <w:pPr>
        <w:rPr>
          <w:sz w:val="24"/>
          <w:szCs w:val="24"/>
        </w:rPr>
      </w:pPr>
      <w:r>
        <w:rPr>
          <w:sz w:val="24"/>
          <w:szCs w:val="24"/>
        </w:rPr>
        <w:t>1) o godz.7.00 Karwosieki Cholewice (most) - Karwosieki Noskowice – Karwosieki Cholewice (skrzyżowanie) – Suchodół - Suchodół (wieś ) – Sikórz (przystanek) - Parzeń – Krzyżanowo - Brudzeń Duży  - do przewozu jest:  do Gimnazjum w Brudzeniu D.   50 uczniów gimnazjum i  7 ucz. do S.P. w Brudzeniu Dużym i 3 uczniów do Przedszkola w Brudzeniu, razem ok. 60 uczniów , kurs 5 razy w tygodniu - (21 km);</w:t>
      </w:r>
    </w:p>
    <w:p w:rsidR="0063209D" w:rsidRDefault="0063209D" w:rsidP="001317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2) o godz. 7.50 Parzeń - Sikórz - do przewozu jest 14 ucz.  do S. P. w Sikorzu - kurs 5 razy</w:t>
      </w:r>
    </w:p>
    <w:p w:rsidR="0063209D" w:rsidRDefault="0063209D" w:rsidP="001317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 tygodniu – (3,10km); </w:t>
      </w:r>
    </w:p>
    <w:p w:rsidR="0063209D" w:rsidRDefault="0063209D" w:rsidP="0013171D">
      <w:pPr>
        <w:spacing w:after="0" w:line="240" w:lineRule="auto"/>
        <w:rPr>
          <w:sz w:val="24"/>
          <w:szCs w:val="24"/>
        </w:rPr>
      </w:pPr>
    </w:p>
    <w:p w:rsidR="0063209D" w:rsidRDefault="0063209D" w:rsidP="0013171D">
      <w:pPr>
        <w:spacing w:after="0"/>
        <w:rPr>
          <w:sz w:val="24"/>
          <w:szCs w:val="24"/>
        </w:rPr>
      </w:pPr>
      <w:r>
        <w:rPr>
          <w:sz w:val="24"/>
          <w:szCs w:val="24"/>
        </w:rPr>
        <w:t>3) o godz. 8.15 Karwosieki Noskowice - Karwosieki Cholewice (skrzyżowanie) - Suchodół - Suchodół wieś – Sikórz – Parzeń –Brudzeń D. - do przewozu jest 19 uczniów do S. P.  w Sikorzu, 13 uczniów do przedszkola  i 10 uczniów do Gimnazjum w Brudzeniu D - kurs 5 razy w tygodniu - (21 km)</w:t>
      </w:r>
    </w:p>
    <w:p w:rsidR="0063209D" w:rsidRDefault="0063209D" w:rsidP="0013171D">
      <w:pPr>
        <w:spacing w:after="0"/>
        <w:rPr>
          <w:sz w:val="24"/>
          <w:szCs w:val="24"/>
        </w:rPr>
      </w:pPr>
    </w:p>
    <w:p w:rsidR="0063209D" w:rsidRDefault="0063209D" w:rsidP="00C02A5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- powrót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4) ok. godz.13.35 Brudzeń D. – Krzyżanowo – Parzeń – Sikórz –Suchodół - Suchodół(wieś)- Karwosieki Cholewice (skrzyżowanie) – Karwosieki Noskowice – Karwosieki Cholewice(most)- 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 z Brudzenia D.  do Krzyżanowa  odjedzie 3 ucz. S. P. w Brudzeniu D.  i  pojadą uczniowie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z Gimnazjum w Brudzeniu D. ok. 20 uczniów i 3 uczniów z przedszkola i 2 uczniów szkoły podstawowej – razem ok. 25 uczniów i ze S.P.  w Sikorzu do Suchodołu i do Karwosiek  Cholewic – Karwosiek Noskowic – odjedzie 11 uczniów S. P. w Sikorzu i 13 uczniów przedszkola - kurs 5 razy w tygodniu - (21 km)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</w:p>
    <w:p w:rsidR="0063209D" w:rsidRDefault="0063209D" w:rsidP="00C02A5B">
      <w:pPr>
        <w:spacing w:after="0"/>
        <w:rPr>
          <w:sz w:val="24"/>
          <w:szCs w:val="24"/>
        </w:rPr>
      </w:pPr>
      <w:r>
        <w:rPr>
          <w:sz w:val="24"/>
          <w:szCs w:val="24"/>
        </w:rPr>
        <w:t>5) ok. godz. 14.30  Sikórz – Parzeń – odjedzie 14 ucz. S.P. w Sikorzu, kurs 5 razy w tygodniu - (2,60 km)</w:t>
      </w:r>
    </w:p>
    <w:p w:rsidR="0063209D" w:rsidRDefault="0063209D" w:rsidP="00C02A5B">
      <w:pPr>
        <w:spacing w:after="0"/>
        <w:rPr>
          <w:sz w:val="24"/>
          <w:szCs w:val="24"/>
        </w:rPr>
      </w:pPr>
    </w:p>
    <w:p w:rsidR="0063209D" w:rsidRDefault="0063209D" w:rsidP="00C02A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6)ok. godz.14.45 Brudzeń D. – Krzyżanowo – Parzeń – Sikórz - Suchodół wieś –Suchodół- Karwosieki Cholewice (skrzyżowanie) – Noskowice - z Brudzenia D.  do Krzyżanowa jest do przewozu 6 ucz. S. P. w Brudzeniu D. , do Sikorza i dalej pojadą uczniowie z Gimnazjum w Brudzeniu D. - ok. 40 uczniów i ze S.P.  w Sikorzu do Suchodołu i Karwosiek Cholewic(skrzyżowanie) – Karwosiek Noskowic - Karwosiek Cholewic (most) - 8 uczniów S.P.</w:t>
      </w:r>
    </w:p>
    <w:p w:rsidR="0063209D" w:rsidRDefault="0063209D" w:rsidP="00C02A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Sikorzu, kurs 5 razy w tygodniu - (21km),</w:t>
      </w:r>
    </w:p>
    <w:p w:rsidR="0063209D" w:rsidRDefault="0063209D" w:rsidP="00C02A5B">
      <w:pPr>
        <w:spacing w:after="0" w:line="240" w:lineRule="auto"/>
        <w:jc w:val="both"/>
        <w:rPr>
          <w:sz w:val="24"/>
          <w:szCs w:val="24"/>
        </w:rPr>
      </w:pP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7) ok. godz.16.00 Brudzeń D. – Krzyżanowo – Parzeń – Sikórz - Suchodół  - Suchodół wieś – Karwosieki Cholewice (skrzyżowanie) – Karwosieki Noskowice -  pojadą uczniowie z Gim.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 Brudzeniu Dużym - ok.10 -15 uczniów, kurs 3 razy w tygodniu - (21km)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</w:p>
    <w:p w:rsidR="0063209D" w:rsidRDefault="0063209D" w:rsidP="00C02A5B">
      <w:pPr>
        <w:spacing w:after="0" w:line="240" w:lineRule="auto"/>
        <w:rPr>
          <w:b/>
          <w:bCs/>
          <w:sz w:val="24"/>
          <w:szCs w:val="24"/>
        </w:rPr>
      </w:pPr>
      <w:r w:rsidRPr="005C55C7">
        <w:rPr>
          <w:b/>
          <w:bCs/>
          <w:sz w:val="24"/>
          <w:szCs w:val="24"/>
        </w:rPr>
        <w:t>trasa II</w:t>
      </w:r>
    </w:p>
    <w:p w:rsidR="0063209D" w:rsidRPr="005C55C7" w:rsidRDefault="0063209D" w:rsidP="00C02A5B">
      <w:pPr>
        <w:spacing w:after="0" w:line="240" w:lineRule="auto"/>
        <w:rPr>
          <w:b/>
          <w:bCs/>
          <w:sz w:val="24"/>
          <w:szCs w:val="24"/>
        </w:rPr>
      </w:pPr>
    </w:p>
    <w:p w:rsidR="0063209D" w:rsidRDefault="0063209D" w:rsidP="00C02A5B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- do szkoły</w:t>
      </w:r>
    </w:p>
    <w:p w:rsidR="0063209D" w:rsidRDefault="0063209D" w:rsidP="00C02A5B">
      <w:pPr>
        <w:rPr>
          <w:sz w:val="24"/>
          <w:szCs w:val="24"/>
        </w:rPr>
      </w:pPr>
      <w:r>
        <w:rPr>
          <w:sz w:val="24"/>
          <w:szCs w:val="24"/>
        </w:rPr>
        <w:t>8) o godz.7. 20 – Turza Mała(szkoła) - Turza Wielka – Cegielnia – Brudzeń D. - do przewozu jest  22 ucz. Gim. w Brudzeniu D. i 18 ucz. S. P. w Brudzeniu D. i 8 uczniów Przedszkola, razem 48 uczniów – kurs 5 razy w tygodniu - (6km)</w:t>
      </w:r>
    </w:p>
    <w:p w:rsidR="0063209D" w:rsidRDefault="0063209D" w:rsidP="00C02A5B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- powrót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9) ok. godz. 13.35 Brudzeń D. ,- S. P. , Przedszkole i Gimnazjum – Cegielnia -  Turza Wielka - Turza Mała (szkoła) – odjedzie ok. 5 uczniów gimnazjum , 5 ucz. szkoły podstawowej i 8 uczniów przedszkola, razem ok.20 uczniów kurs 5 razy w tygodniu - (6km)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10) ok. godz. 14.45 Brudzeń D.  - S. P. i Gimnazjum – Cegielnia -  Turza Wielka - Turza Mała (szkoła) – odjedzie ok. 15 uczniów gimnazjum i  13 ucz. szkoły podstawowej, razem ok. 30 uczniów, kurs 5 razy w tygodniu - (6km)</w:t>
      </w:r>
    </w:p>
    <w:p w:rsidR="0063209D" w:rsidRDefault="0063209D" w:rsidP="00C02A5B">
      <w:pPr>
        <w:spacing w:after="0"/>
        <w:rPr>
          <w:sz w:val="24"/>
          <w:szCs w:val="24"/>
        </w:rPr>
      </w:pP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11) ok. godz. 16.00 Gimnazjum Brudzeń D. – Cegielnia – Turza Wielka – odjedzie ok. 10 uczniów Gimnazjum,  kurs 2 razy w tygodniu - (6 km)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</w:p>
    <w:p w:rsidR="0063209D" w:rsidRDefault="0063209D" w:rsidP="00C02A5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Pr="005C55C7">
        <w:rPr>
          <w:b/>
          <w:bCs/>
          <w:sz w:val="24"/>
          <w:szCs w:val="24"/>
        </w:rPr>
        <w:t>rasa III</w:t>
      </w:r>
    </w:p>
    <w:p w:rsidR="0063209D" w:rsidRPr="005C55C7" w:rsidRDefault="0063209D" w:rsidP="00C02A5B">
      <w:pPr>
        <w:spacing w:after="0" w:line="240" w:lineRule="auto"/>
        <w:rPr>
          <w:b/>
          <w:bCs/>
          <w:sz w:val="24"/>
          <w:szCs w:val="24"/>
        </w:rPr>
      </w:pPr>
    </w:p>
    <w:p w:rsidR="0063209D" w:rsidRDefault="0063209D" w:rsidP="00C02A5B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- do szkoły</w:t>
      </w:r>
    </w:p>
    <w:p w:rsidR="0063209D" w:rsidRDefault="0063209D" w:rsidP="00C65679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12) o godz. 7.10 Główina wieś – Główina szkoła - Sobowo - Strupczewo – Rembielin – Gorzechowo – Siecień Rumunki -  szkoła Siecień - do przewozu jest 57  uczniów S. P. i Gimnazjum w Siecieniu, kurs 5 razy w tygodniu - (14,70 km)</w:t>
      </w:r>
    </w:p>
    <w:p w:rsidR="0063209D" w:rsidRPr="00C65679" w:rsidRDefault="0063209D" w:rsidP="00C65679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13)</w:t>
      </w:r>
      <w:r w:rsidRPr="00D475B0">
        <w:rPr>
          <w:sz w:val="24"/>
          <w:szCs w:val="24"/>
        </w:rPr>
        <w:t xml:space="preserve"> </w:t>
      </w:r>
      <w:r>
        <w:rPr>
          <w:sz w:val="24"/>
          <w:szCs w:val="24"/>
        </w:rPr>
        <w:t>o godz. 8.10 Główina wieś – Główina szkoła - Sobowo - Strupczewo – Rembielin – Gorzechowo – Siecień Rumunki -  szkoła Siecień - do przewozu jest 55  uczniów S. P. w Siecieniu,  kurs 5 razy w tygodniu - (14,70 km)</w:t>
      </w:r>
    </w:p>
    <w:p w:rsidR="0063209D" w:rsidRDefault="0063209D" w:rsidP="00C65679">
      <w:pPr>
        <w:spacing w:before="24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powrót </w:t>
      </w:r>
    </w:p>
    <w:p w:rsidR="0063209D" w:rsidRDefault="0063209D" w:rsidP="00C656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14) o godz.13.40 Siecień szkoła – Gorzechowo – Rembielin – Strupczewo – Sobowo – Główina -  odjadą uczniowie S. P. i gimnazjum -  kurs 5 razy w tygodniu - (14,70km)</w:t>
      </w:r>
    </w:p>
    <w:p w:rsidR="0063209D" w:rsidRDefault="0063209D" w:rsidP="00C65679">
      <w:pPr>
        <w:spacing w:after="0" w:line="240" w:lineRule="auto"/>
        <w:rPr>
          <w:sz w:val="24"/>
          <w:szCs w:val="24"/>
        </w:rPr>
      </w:pPr>
    </w:p>
    <w:p w:rsidR="0063209D" w:rsidRDefault="0063209D" w:rsidP="000338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15) o godz.14.40 Siecień szkoła – Gorzechowo – Rembielin – Strupczewo – Sobowo – Główina -  odjadą uczniowie S. P. i gimnazjum -  kurs 5 razy w tygodniu - (14,70km)</w:t>
      </w:r>
    </w:p>
    <w:p w:rsidR="0063209D" w:rsidRDefault="0063209D" w:rsidP="000338E7">
      <w:pPr>
        <w:spacing w:after="0" w:line="240" w:lineRule="auto"/>
        <w:rPr>
          <w:sz w:val="24"/>
          <w:szCs w:val="24"/>
        </w:rPr>
      </w:pPr>
    </w:p>
    <w:p w:rsidR="0063209D" w:rsidRDefault="0063209D" w:rsidP="00D30B47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Pr="005C55C7">
        <w:rPr>
          <w:b/>
          <w:bCs/>
          <w:sz w:val="24"/>
          <w:szCs w:val="24"/>
        </w:rPr>
        <w:t xml:space="preserve">rasa </w:t>
      </w:r>
      <w:r>
        <w:rPr>
          <w:b/>
          <w:bCs/>
          <w:sz w:val="24"/>
          <w:szCs w:val="24"/>
        </w:rPr>
        <w:t>IV</w:t>
      </w:r>
    </w:p>
    <w:p w:rsidR="0063209D" w:rsidRPr="00D30B47" w:rsidRDefault="0063209D" w:rsidP="00D30B47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- do szkoły</w:t>
      </w:r>
    </w:p>
    <w:p w:rsidR="0063209D" w:rsidRDefault="0063209D" w:rsidP="00C65679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16)</w:t>
      </w:r>
      <w:r w:rsidRPr="009E27FD">
        <w:rPr>
          <w:sz w:val="24"/>
          <w:szCs w:val="24"/>
        </w:rPr>
        <w:t xml:space="preserve"> </w:t>
      </w:r>
      <w:r>
        <w:rPr>
          <w:sz w:val="24"/>
          <w:szCs w:val="24"/>
        </w:rPr>
        <w:t>o godz. 7.10 Główina skrzyżowanie – Więcławice – Myśliborzyce I – Myśliborzyce II -Rokicie I – Rokicie II – Uniejewo I – Uniejewo II - Murzynowo I – Murzynowo II – szkoła Siecień – do przewozu jest 53 uczniów S. P. i gimnazjum w Siecieniu, kurs 5 razy w tygodniu- 13,50km)</w:t>
      </w:r>
    </w:p>
    <w:p w:rsidR="0063209D" w:rsidRDefault="0063209D" w:rsidP="000338E7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(17) o godz. 7.45 Kobierniki – Radotki – Lasotki - Siecień – szkoła Siecień – do przewozu jest 21 uczniów S.P. i Gimnazjum w Siecieniu , kurs 5 razy w tygodniu – (6 km)</w:t>
      </w:r>
    </w:p>
    <w:p w:rsidR="0063209D" w:rsidRDefault="0063209D" w:rsidP="000338E7">
      <w:pPr>
        <w:spacing w:before="240" w:after="0" w:line="240" w:lineRule="auto"/>
        <w:rPr>
          <w:sz w:val="24"/>
          <w:szCs w:val="24"/>
        </w:rPr>
      </w:pPr>
    </w:p>
    <w:p w:rsidR="0063209D" w:rsidRDefault="0063209D" w:rsidP="007B31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18) o godz. 8.15 Główina skrzyżowanie – Więcławice – Myśliborzyce I – Myśliborzyce II -Rokicie I – Rokicie II – Uniejewo I – Uniejewo II - Murzynowo I – Murzynowo II – szkoła Siecień – do przewozu jest 53 uczniów S. P.  w Siecieniu, kurs 5 razy w tygodniu – (13,50km)</w:t>
      </w:r>
    </w:p>
    <w:p w:rsidR="0063209D" w:rsidRDefault="0063209D" w:rsidP="00C02A5B">
      <w:pPr>
        <w:spacing w:before="24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- powrót </w:t>
      </w:r>
    </w:p>
    <w:p w:rsidR="0063209D" w:rsidRDefault="0063209D" w:rsidP="00EC2F8F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19) o godz.13.40 szkoła Siecień – Murzynowo II – Murzynowo I – Uniejewo II - Uniejewo I - Rokicie II - Rokicie I - Myśliborzyce II - Myśliborzyce I - Więcławice - Główina skrzyżowanie – do przewozu jest 53 uczniów S. P. i gimnazjum w Siecieniu, kurs 5 razy w tygodniu – (13,50km)</w:t>
      </w:r>
    </w:p>
    <w:p w:rsidR="0063209D" w:rsidRDefault="0063209D" w:rsidP="00EC2F8F">
      <w:pPr>
        <w:spacing w:after="0" w:line="240" w:lineRule="auto"/>
        <w:rPr>
          <w:sz w:val="24"/>
          <w:szCs w:val="24"/>
        </w:rPr>
      </w:pPr>
    </w:p>
    <w:p w:rsidR="0063209D" w:rsidRDefault="0063209D" w:rsidP="003B6359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20) o godz.14.30 Siecień szkoła –</w:t>
      </w:r>
      <w:r w:rsidRPr="003B6359">
        <w:rPr>
          <w:sz w:val="24"/>
          <w:szCs w:val="24"/>
        </w:rPr>
        <w:t xml:space="preserve"> </w:t>
      </w:r>
      <w:r>
        <w:rPr>
          <w:sz w:val="24"/>
          <w:szCs w:val="24"/>
        </w:rPr>
        <w:t>Murzynowo II – Murzynowo I – Uniejewo II - Uniejewo I - Rokicie II - Rokicie I - Myśliborzyce II - Myśliborzyce I - Więcławice - Główina skrzyżowanie – do przewozu jest 53 uczniów S. P. i gimnazjum w Siecieniu, kurs 5 razy w tygodniu – (13,50km)</w:t>
      </w:r>
    </w:p>
    <w:p w:rsidR="0063209D" w:rsidRPr="003B6359" w:rsidRDefault="0063209D" w:rsidP="00C02A5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Razem do przewozu jest około 403</w:t>
      </w:r>
      <w:r w:rsidRPr="003B6359">
        <w:rPr>
          <w:b/>
          <w:bCs/>
          <w:sz w:val="24"/>
          <w:szCs w:val="24"/>
        </w:rPr>
        <w:t xml:space="preserve"> uczniów. </w:t>
      </w:r>
    </w:p>
    <w:p w:rsidR="0063209D" w:rsidRDefault="0063209D" w:rsidP="00C02A5B">
      <w:pPr>
        <w:rPr>
          <w:sz w:val="24"/>
          <w:szCs w:val="24"/>
        </w:rPr>
      </w:pPr>
      <w:r>
        <w:rPr>
          <w:sz w:val="24"/>
          <w:szCs w:val="24"/>
        </w:rPr>
        <w:t>3.Zamawiający szacuje , że średnia dzienna liczba kilometrów do przejechania wynosi w dni nauki szkolnej ok.260 km, na wymienionych w punkcie 2  trasach.</w:t>
      </w:r>
    </w:p>
    <w:p w:rsidR="0063209D" w:rsidRDefault="0063209D" w:rsidP="00C02A5B">
      <w:pPr>
        <w:rPr>
          <w:sz w:val="24"/>
          <w:szCs w:val="24"/>
        </w:rPr>
      </w:pPr>
      <w:r>
        <w:rPr>
          <w:sz w:val="24"/>
          <w:szCs w:val="24"/>
          <w:u w:val="single"/>
        </w:rPr>
        <w:t>Ilość i rodzaj wyżej wymienionych tras i godziny przejazdów mogą ulec zmianie.</w:t>
      </w:r>
    </w:p>
    <w:p w:rsidR="0063209D" w:rsidRDefault="0063209D" w:rsidP="00C02A5B">
      <w:pPr>
        <w:rPr>
          <w:sz w:val="24"/>
          <w:szCs w:val="24"/>
        </w:rPr>
      </w:pPr>
      <w:r>
        <w:rPr>
          <w:sz w:val="24"/>
          <w:szCs w:val="24"/>
        </w:rPr>
        <w:t>4.Kursy autobusów wymienionych w zamówieniu winny odbywać się codziennie w dni nauki szkolnej według rozkładu ustalonego  z dyrektorami szkół  w uzgodnieniu z Biurem Obsługi Szkół Samorządowych w Brudzeniu Dużym , przed rozpoczęciem roku szkolnego.</w:t>
      </w:r>
    </w:p>
    <w:p w:rsidR="0063209D" w:rsidRDefault="0063209D" w:rsidP="00C02A5B">
      <w:pPr>
        <w:rPr>
          <w:sz w:val="24"/>
          <w:szCs w:val="24"/>
        </w:rPr>
      </w:pPr>
      <w:r>
        <w:rPr>
          <w:sz w:val="24"/>
          <w:szCs w:val="24"/>
        </w:rPr>
        <w:t>5.Wymienione kursy komunikacyjne winny być wykonane na bazie  taboru autobusowego będącego w  dyspozycji wykonawcy.</w:t>
      </w:r>
    </w:p>
    <w:p w:rsidR="0063209D" w:rsidRDefault="0063209D" w:rsidP="00C02A5B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6.</w:t>
      </w:r>
      <w:r>
        <w:rPr>
          <w:b/>
          <w:bCs/>
          <w:sz w:val="24"/>
          <w:szCs w:val="24"/>
        </w:rPr>
        <w:t xml:space="preserve">Autobus ma być dostosowany do przewozu dzieci szkolnych , zgodnie z obowiązującymi przepisami BHP oraz przepisami dotyczącymi ruchu drogowego  w </w:t>
      </w:r>
      <w:r>
        <w:rPr>
          <w:b/>
          <w:bCs/>
          <w:sz w:val="24"/>
          <w:szCs w:val="24"/>
          <w:u w:val="single"/>
        </w:rPr>
        <w:t xml:space="preserve"> dobrym stanie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technicznym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  <w:u w:val="single"/>
        </w:rPr>
        <w:t>ogrzewany i czysty.</w:t>
      </w:r>
    </w:p>
    <w:p w:rsidR="0063209D" w:rsidRDefault="0063209D" w:rsidP="00C02A5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Wymagania dotyczące opieki w czasie przewozu:</w:t>
      </w:r>
    </w:p>
    <w:p w:rsidR="0063209D" w:rsidRDefault="0063209D" w:rsidP="00C02A5B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1)opieką uczniów w czasie przewozu </w:t>
      </w:r>
      <w:r>
        <w:rPr>
          <w:b/>
          <w:bCs/>
          <w:sz w:val="24"/>
          <w:szCs w:val="24"/>
        </w:rPr>
        <w:t>oprócz kierowcy w autobusie</w:t>
      </w:r>
      <w:r>
        <w:rPr>
          <w:sz w:val="24"/>
          <w:szCs w:val="24"/>
        </w:rPr>
        <w:t xml:space="preserve">  będą  zajmowały się co  najmniej </w:t>
      </w:r>
      <w:r>
        <w:rPr>
          <w:b/>
          <w:bCs/>
          <w:sz w:val="24"/>
          <w:szCs w:val="24"/>
        </w:rPr>
        <w:t>dwie osoby.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2)opieka obejmuje sprawowanie nadzoru nad powierzonymi uczniami w autobusie, w czasie wsiadania do autobusu i wysiadania, a także na zewnątrz autobusu - w tym przy przechodzeniu przez jezdnię.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3)osoby zatrudnione do sprawowania opieki posiadają kwalifikacje pedagogiczne lub kurs pedagogiczny lub legitymują się świadectwem ukończenia kursu dla kierowników lub opiekunów wycieczek szkolnych.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4)opiekunowie  wyposażeni są  w strój służbowy i znak zgodnie z odpowiednimi przepisami.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5)opiekunowie  winni wykazywać się aktywnością w sprawowaniu opieki i porządku 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czasie jazdy. 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6)przewoźnik jest zobowiązany do przestrzegania regulaminu sprawowania opieki nad uczniami w czasie dowozu do szkół i odwożenia dzieci ze szkół obowiązującego na terenie Gminy Brudzeń Duży.</w:t>
      </w:r>
    </w:p>
    <w:p w:rsidR="0063209D" w:rsidRDefault="0063209D" w:rsidP="00C02A5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 Termin wykonania zamówienia</w:t>
      </w:r>
    </w:p>
    <w:p w:rsidR="0063209D" w:rsidRDefault="0063209D" w:rsidP="00C02A5B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Wymagany termin realizacji zamówienia w roku szkolnym:</w:t>
      </w:r>
    </w:p>
    <w:p w:rsidR="0063209D" w:rsidRDefault="0063209D" w:rsidP="00C02A5B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od 02 września 2013r. do 27 czerwca 2014r. w dni nauki szkolnej, zgodnie z organizacją roku szkolnego.</w:t>
      </w:r>
    </w:p>
    <w:p w:rsidR="0063209D" w:rsidRDefault="0063209D" w:rsidP="00C02A5B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V. Warunki udziału w postępowaniu i opis sposobu oceny spełniania tych warunków</w:t>
      </w:r>
    </w:p>
    <w:p w:rsidR="0063209D" w:rsidRDefault="0063209D" w:rsidP="00C02A5B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</w:rPr>
        <w:t>1. O udzielenie zamówienie mogą ubiegać się oferenci, którzy spełnią następujące warunki określone w art. 22 ust.1 ustawy:</w:t>
      </w:r>
    </w:p>
    <w:p w:rsidR="0063209D" w:rsidRDefault="0063209D" w:rsidP="00C02A5B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</w:rPr>
        <w:t>1)posiadają uprawnienia do wykonywania określonej działalności lub czynności, jeżeli przepisy prawa  nakładają obowiązek ich posiadania;</w:t>
      </w:r>
    </w:p>
    <w:p w:rsidR="0063209D" w:rsidRDefault="0063209D" w:rsidP="00C02A5B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</w:rPr>
        <w:t>2) posiadają niezbędną wiedzę i doświadczenie</w:t>
      </w:r>
    </w:p>
    <w:p w:rsidR="0063209D" w:rsidRDefault="0063209D" w:rsidP="00C02A5B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3) dysponują odpowiednim  potencjałem technicznym  oraz osobami zdolnymi do wykonania </w:t>
      </w:r>
      <w:r>
        <w:t>zamówienia ;</w:t>
      </w:r>
      <w:r>
        <w:rPr>
          <w:b/>
          <w:bCs/>
          <w:color w:val="000000"/>
        </w:rPr>
        <w:t xml:space="preserve"> </w:t>
      </w:r>
    </w:p>
    <w:p w:rsidR="0063209D" w:rsidRDefault="0063209D" w:rsidP="00C02A5B">
      <w:pPr>
        <w:spacing w:after="0" w:line="240" w:lineRule="auto"/>
        <w:jc w:val="both"/>
      </w:pPr>
      <w:r>
        <w:t>4) znajdują się w sytuacji ekonomicznej i finansowej zapewniającej wykonanie zamówienia,</w:t>
      </w:r>
    </w:p>
    <w:p w:rsidR="0063209D" w:rsidRDefault="0063209D" w:rsidP="00C02A5B">
      <w:pPr>
        <w:pStyle w:val="BodyText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5) nie podlegają wykluczeniu z postępowania o udzielenie zamówienia na podstawie art. 24 ust. 1 i 2 Prawa Zamówień Publicznych.</w:t>
      </w:r>
    </w:p>
    <w:p w:rsidR="0063209D" w:rsidRPr="003435DE" w:rsidRDefault="0063209D" w:rsidP="00C02A5B">
      <w:pPr>
        <w:pStyle w:val="BodyText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Wykonawcy wspólnie ubiegający się o udzielenie niniejszego zamówienia ustanawiają pełnomocnika do reprezentowania ich w postępowaniu o udzielenie zamówienia albo reprezentowania  ich w postępowaniu i zawarciu umowy w sprawie zamówienia publicznego. </w:t>
      </w:r>
      <w:r>
        <w:rPr>
          <w:rFonts w:ascii="Times New Roman" w:hAnsi="Times New Roman" w:cs="Times New Roman"/>
          <w:b/>
          <w:bCs/>
          <w:sz w:val="22"/>
          <w:szCs w:val="22"/>
        </w:rPr>
        <w:t>Odpowiednie pełnomocnictwo należy załączyć do oferty w oryginale lub kopii potwierdzonej notarialnie.</w:t>
      </w:r>
    </w:p>
    <w:p w:rsidR="0063209D" w:rsidRDefault="0063209D" w:rsidP="00C02A5B">
      <w:pPr>
        <w:pStyle w:val="BodyText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 oferta wykonawców wspólnie  ubiegających się o udzielenie zamówienia, została wybrana , zamawiający może żądać  przed zawarciem umowy w sprawie zamówienia publicznego umowy regulującej współpracę tych wykonawców.</w:t>
      </w:r>
    </w:p>
    <w:p w:rsidR="0063209D" w:rsidRDefault="0063209D" w:rsidP="00C02A5B">
      <w:pPr>
        <w:widowControl w:val="0"/>
        <w:suppressAutoHyphens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2.Wykonawca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63209D" w:rsidRDefault="0063209D" w:rsidP="00C02A5B">
      <w:pPr>
        <w:widowControl w:val="0"/>
        <w:suppressAutoHyphens/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3.Jeżeli Wykonawca wykazując spełnianie warunków, o których mowa w SIWZ rozdział 5, polega na zasobach innych podmiotów, a podmioty te będą brały udział w realizacji części zamówienia, Zamawiający żąda od Wykonawcy przedstawienia w odniesieniu do tych podmiotów dokumentów wymienionych w niniejszym rozdziale.</w:t>
      </w:r>
    </w:p>
    <w:p w:rsidR="0063209D" w:rsidRDefault="0063209D" w:rsidP="00C02A5B">
      <w:pPr>
        <w:spacing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Ocena spełnienia warunków w postępowaniu o zamówienie publiczne nastąpi na podstawie dokumentu załączonego przez Wykonawcę do oferty metodą „spełnia” , „nie spełnia”.</w:t>
      </w:r>
    </w:p>
    <w:p w:rsidR="0063209D" w:rsidRDefault="0063209D" w:rsidP="00C02A5B">
      <w:pPr>
        <w:spacing w:line="240" w:lineRule="auto"/>
        <w:jc w:val="both"/>
        <w:rPr>
          <w:b/>
          <w:bCs/>
          <w:color w:val="000000"/>
          <w:sz w:val="24"/>
          <w:szCs w:val="24"/>
        </w:rPr>
      </w:pPr>
    </w:p>
    <w:p w:rsidR="0063209D" w:rsidRDefault="0063209D" w:rsidP="00C02A5B">
      <w:pPr>
        <w:spacing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Zamawiający odrzuca ofertę, która:</w:t>
      </w:r>
    </w:p>
    <w:p w:rsidR="0063209D" w:rsidRDefault="0063209D" w:rsidP="00C02A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jest niezgodna z ustawą</w:t>
      </w:r>
    </w:p>
    <w:p w:rsidR="0063209D" w:rsidRDefault="0063209D" w:rsidP="00C02A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color w:val="000000"/>
        </w:rPr>
        <w:t xml:space="preserve">jej treść nie odpowiada treści specyfikacji istotnych warunków zamówienia, </w:t>
      </w:r>
      <w:r>
        <w:t>z zastrzeżeniem</w:t>
      </w:r>
      <w:r>
        <w:rPr>
          <w:color w:val="FF0000"/>
        </w:rPr>
        <w:t xml:space="preserve"> </w:t>
      </w:r>
      <w:r>
        <w:t>art.87 ust.2 pkt.3</w:t>
      </w:r>
    </w:p>
    <w:p w:rsidR="0063209D" w:rsidRDefault="0063209D" w:rsidP="00C02A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jej złożenie stanowi czyn nieuczciwej konkurencji w rozumieniu przepisów o zwalczaniu nieuczciwej konkurencji</w:t>
      </w:r>
    </w:p>
    <w:p w:rsidR="0063209D" w:rsidRDefault="0063209D" w:rsidP="00C02A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zawiera rażąco niską cenę w stosunku do przedmiotu zamówienia;</w:t>
      </w:r>
    </w:p>
    <w:p w:rsidR="0063209D" w:rsidRDefault="0063209D" w:rsidP="00C02A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została złożona przez wykonawcę wykluczonego z udziału w postępowaniu o udzielenie zamówienia; </w:t>
      </w:r>
    </w:p>
    <w:p w:rsidR="0063209D" w:rsidRDefault="0063209D" w:rsidP="00C02A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zawiera błędy w obliczeniu ceny</w:t>
      </w:r>
    </w:p>
    <w:p w:rsidR="0063209D" w:rsidRDefault="0063209D" w:rsidP="00C02A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w terminie 3 dni od dnia doręczenia</w:t>
      </w:r>
      <w:r>
        <w:rPr>
          <w:color w:val="FF0000"/>
        </w:rPr>
        <w:t xml:space="preserve"> </w:t>
      </w:r>
      <w:r>
        <w:t>zawiadomienia wykonawca nie zgodził się na</w:t>
      </w:r>
    </w:p>
    <w:p w:rsidR="0063209D" w:rsidRDefault="0063209D" w:rsidP="006C79FD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poprawienie</w:t>
      </w:r>
      <w:r>
        <w:rPr>
          <w:color w:val="FF0000"/>
        </w:rPr>
        <w:t xml:space="preserve"> </w:t>
      </w:r>
      <w:r>
        <w:t>omyłki, o której mowa w art.87 ust.2 pkt.3</w:t>
      </w:r>
    </w:p>
    <w:p w:rsidR="0063209D" w:rsidRDefault="0063209D" w:rsidP="00C02A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>
        <w:rPr>
          <w:color w:val="000000"/>
        </w:rPr>
        <w:t>jest nieważna na podstawie odrębnych przepisów .</w:t>
      </w:r>
    </w:p>
    <w:p w:rsidR="0063209D" w:rsidRDefault="0063209D" w:rsidP="00C02A5B">
      <w:pPr>
        <w:spacing w:line="240" w:lineRule="auto"/>
        <w:ind w:left="360"/>
        <w:jc w:val="both"/>
        <w:rPr>
          <w:b/>
          <w:bCs/>
          <w:color w:val="000000"/>
        </w:rPr>
      </w:pPr>
    </w:p>
    <w:p w:rsidR="0063209D" w:rsidRDefault="0063209D" w:rsidP="00C02A5B">
      <w:pPr>
        <w:spacing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VI. 1. Informacje o oświadczeniach i dokumentach, jakie mają dostarczyć wykonawcy w celu potwierdzenia spełnienia warunków udziału w postępowaniu.</w:t>
      </w:r>
    </w:p>
    <w:p w:rsidR="0063209D" w:rsidRDefault="0063209D" w:rsidP="00C02A5B">
      <w:pPr>
        <w:pStyle w:val="BodyText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celu potwierdzenia, że posiada uprawnienia do wykonywania określonej działalności lub czynności oraz nie podlega wykluczeniu na podstawie art. 24 ustawy z dnia 29 stycznia 2004 r. - Prawo zamówień publicznych, wykonawca składa następujące dokumenty: </w:t>
      </w:r>
    </w:p>
    <w:p w:rsidR="0063209D" w:rsidRDefault="0063209D" w:rsidP="00C02A5B">
      <w:pPr>
        <w:spacing w:line="240" w:lineRule="auto"/>
        <w:jc w:val="both"/>
        <w:rPr>
          <w:b/>
          <w:bCs/>
          <w:color w:val="000000"/>
        </w:rPr>
      </w:pPr>
      <w:r>
        <w:rPr>
          <w:color w:val="000000"/>
        </w:rPr>
        <w:t>1</w:t>
      </w:r>
      <w:r>
        <w:t>) formularz oferty z wykorzystaniem</w:t>
      </w:r>
      <w:r>
        <w:rPr>
          <w:color w:val="000000"/>
        </w:rPr>
        <w:t xml:space="preserve"> wzoru - </w:t>
      </w:r>
      <w:r>
        <w:rPr>
          <w:b/>
          <w:bCs/>
          <w:color w:val="000000"/>
        </w:rPr>
        <w:t>załącznik nr 1</w:t>
      </w:r>
    </w:p>
    <w:p w:rsidR="0063209D" w:rsidRDefault="0063209D" w:rsidP="00C02A5B">
      <w:pPr>
        <w:pStyle w:val="BodyText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2)oświadczenia do przystępowania o zamówienie publiczne, wynikające z art. 22 ust.1 ustawy Prawo zamówień publicznych, z wykorzystaniem wzoru - </w:t>
      </w:r>
      <w:r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</w:p>
    <w:p w:rsidR="0063209D" w:rsidRDefault="0063209D" w:rsidP="00C02A5B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3) aktualny odpis z właściwego rejestru albo aktualne zaświadczenie o wpisie do ewidencji działalności gospodarczej, jeżeli odrębne przepisy wymagają wpisu do rejestru lub zgłoszenia do ewidencji działalności gospodarczej, wystawione nie wcześniej niż </w:t>
      </w:r>
      <w:r>
        <w:rPr>
          <w:b/>
          <w:bCs/>
          <w:color w:val="000000"/>
        </w:rPr>
        <w:t>6 miesięcy</w:t>
      </w:r>
      <w:r>
        <w:rPr>
          <w:color w:val="000000"/>
        </w:rPr>
        <w:t xml:space="preserve"> przed terminem składania ofert,</w:t>
      </w:r>
    </w:p>
    <w:p w:rsidR="0063209D" w:rsidRDefault="0063209D" w:rsidP="00C02A5B">
      <w:pPr>
        <w:spacing w:line="240" w:lineRule="auto"/>
        <w:jc w:val="both"/>
        <w:rPr>
          <w:color w:val="000000"/>
        </w:rPr>
      </w:pPr>
      <w:r>
        <w:rPr>
          <w:color w:val="000000"/>
        </w:rPr>
        <w:t>4)aktualna koncesja, zezwolenie lub licencja na podjęcie działalności gospodarczej w zakresie objętym zamówieniem publicznym,</w:t>
      </w:r>
    </w:p>
    <w:p w:rsidR="0063209D" w:rsidRDefault="0063209D" w:rsidP="00C02A5B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5)oświadczenie, że osoby,  które będą uczestniczyć w wykonaniu zamówienia, posiadają wymagane uprawnienia  - na </w:t>
      </w:r>
      <w:r>
        <w:rPr>
          <w:b/>
          <w:bCs/>
          <w:color w:val="000000"/>
        </w:rPr>
        <w:t>zał. Nr 3</w:t>
      </w:r>
      <w:r>
        <w:rPr>
          <w:color w:val="000000"/>
        </w:rPr>
        <w:t xml:space="preserve"> SIWZ </w:t>
      </w:r>
    </w:p>
    <w:p w:rsidR="0063209D" w:rsidRDefault="0063209D" w:rsidP="00C02A5B">
      <w:pPr>
        <w:pStyle w:val="BodyTex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6) odpowiednie pełnomocnictwo osoby lub osób podpisujących ofertę, jeżeli nie wynika to bezpośrednio z załączonych dokumentów, w oryginale lub kopii potwierdzonej notarialnie.</w:t>
      </w:r>
    </w:p>
    <w:p w:rsidR="0063209D" w:rsidRDefault="0063209D" w:rsidP="00C02A5B">
      <w:pPr>
        <w:pStyle w:val="BodyTex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7) opłaconą polisę, a w przypadku jej braku innego dokumentu potwierdzającego, że Wykonawca jest ubezpieczony od odpowiedzialności cywilnej kontraktowej i deliktowej w zakresie prowadzonej działalności związanej z przedmiotem zamówienia, na sumę ubezpieczenia nie niższą niż 500.000 zł. Stosowny dokument Wykonawca przedłoży jako załącznik do podpisanej umowy. Przedmiotowy dokument ma być ważny przez cały okres trwania umowy.  </w:t>
      </w:r>
    </w:p>
    <w:p w:rsidR="0063209D" w:rsidRDefault="0063209D" w:rsidP="00C02A5B">
      <w:pPr>
        <w:pStyle w:val="BodyTex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Oferta przedstawiona przez wykonawców wspólnie się ubiegających o udzielenie zamówienia musi być przedstawiona jako jedna oferta, od jednego wykonawcy. Wykonawcy wspólnie  ubiegający się  o zamówienie publiczne składają dokumenty, o których mowa w dziale VI ust.1 pkt 2,3,4,5,6 niniejszej specyfikacji indywidualnie (każdy osobno).</w:t>
      </w:r>
    </w:p>
    <w:p w:rsidR="0063209D" w:rsidRDefault="0063209D" w:rsidP="00C02A5B">
      <w:pPr>
        <w:pStyle w:val="BodyText"/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VII. Informacja o sposobie porozumiewania się zamawiającego z wykonawcami oraz przekazywania oświadczeń i dokumentów, a także wskazanie osób uprawnionych do porozumiewania się z wykonawcami</w:t>
      </w:r>
    </w:p>
    <w:p w:rsidR="0063209D" w:rsidRDefault="0063209D" w:rsidP="00C02A5B">
      <w:pPr>
        <w:pStyle w:val="BodyText"/>
        <w:spacing w:after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1.Zgodnie z wyborem zamawiającego oświadczenia, wnioski , zawiadomienia oraz środki ochrony prawnej przysługujące uczestnikom przetargu przekazywane będą pisemnie za potwierdzeniem odbioru, faksem za potwierdzeniem.</w:t>
      </w:r>
    </w:p>
    <w:p w:rsidR="0063209D" w:rsidRDefault="0063209D" w:rsidP="00C02A5B">
      <w:pPr>
        <w:pStyle w:val="BodyText"/>
        <w:spacing w:after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2.Osoba upoważniona do kontaktu z wykonawcami jest Pani Elżbieta Mrozowska – Kierownik Biura Obsługi Szkół Samorządowych w Brudzeniu Dużym tel. i fax.24260-42-81w godzinach od 8.00 do 15.00.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3.Oferent może zwrócić się na piśmie do zamawiającego o wyjaśnienie specyfikacji istotnych warunków zamówienia.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4.Zamawiający udzieli wyjaśnień oferentowi, jednak nie później niż na 2 dni przed upływem terminu składania ofert – pod warunkiem , że wniosek o wyjaśnienie specyfikacji istotnych warunków zamówienia wpłynie do zamawiającego nie później niż do końca dnia, w którym upływa połowa wyznaczonego terminy składania ofert 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5.Każda wprowadzona przez zamawiającego zmiana staje się częścią specyfikacji istotnych warunków zamówienia oraz zostanie dostarczona do wszystkich Oferentów bez ujawnienia źródła zapytania.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6.W szczególnie uzasadnionych przypadkach przed upływem terminu składania ofert zamawiający może zmodyfikować treść specyfikacji i treść dokumentów składających się na 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specyfikację istotnych warunków zamówienia. Każda wprowadzona przez zamawiającego zmiana stanie się częścią specyfikacji istotnych warunków zamówienia oraz zostanie doręczona wszystkim Oferentom.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7.Zamawiający nie zamierza zwoływać zebrania Oferentów.</w:t>
      </w:r>
    </w:p>
    <w:p w:rsidR="0063209D" w:rsidRDefault="0063209D" w:rsidP="00C02A5B">
      <w:pPr>
        <w:pStyle w:val="BodyText"/>
        <w:spacing w:after="0"/>
        <w:jc w:val="both"/>
        <w:rPr>
          <w:sz w:val="24"/>
          <w:szCs w:val="24"/>
          <w:lang w:val="pl-PL"/>
        </w:rPr>
      </w:pPr>
    </w:p>
    <w:p w:rsidR="0063209D" w:rsidRDefault="0063209D" w:rsidP="00C02A5B">
      <w:pPr>
        <w:pStyle w:val="BodyText"/>
        <w:spacing w:after="0"/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VIII. Wymagania dotyczące wadium</w:t>
      </w:r>
    </w:p>
    <w:p w:rsidR="0063209D" w:rsidRDefault="0063209D" w:rsidP="00C02A5B">
      <w:pPr>
        <w:pStyle w:val="BodyText"/>
        <w:spacing w:after="0"/>
        <w:jc w:val="both"/>
        <w:rPr>
          <w:b/>
          <w:bCs/>
          <w:sz w:val="24"/>
          <w:szCs w:val="24"/>
          <w:lang w:val="pl-PL"/>
        </w:rPr>
      </w:pPr>
      <w:r>
        <w:rPr>
          <w:sz w:val="22"/>
          <w:szCs w:val="22"/>
          <w:lang w:val="pl-PL"/>
        </w:rPr>
        <w:t xml:space="preserve">Zamawiający zgodnie z art.45 ustawy z dnia 29 stycznia 2004r. Prawo zamówień publicznych nie wymaga wniesienia wadium. </w:t>
      </w:r>
    </w:p>
    <w:p w:rsidR="0063209D" w:rsidRDefault="0063209D" w:rsidP="00C02A5B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IX. Termin związania ofertą.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Okres związania Oferentów złożoną ofertą wynosi 30 dni licząc od upływu terminu składania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ofert.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</w:p>
    <w:p w:rsidR="0063209D" w:rsidRDefault="0063209D" w:rsidP="00C02A5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X. Opis sposobu przygotowania ofert.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1.. Druk oferty winien być wypełniony w języku polskim w formie pisemnej pod rygorem nieważności, sporządzony na maszynie do pisania, komputerze, ręcznie długopisem lub nieścieralnym  atramentem ,wg wzoru formularza oferty.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2.Oferty nieczytelne zostaną uznane za nieważne i nie będą rozpatrywane.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3.Formularz cenowy oferty, załączone oświadczenia oraz kserokopie dokumentów , muszą być podpisane przez wykonawcę   lub upoważnionego przedstawiciela (potwierdzone za zgodność z oryginałem- podpis plus pieczątka). Upoważnienie do podpisania oferty winno być dołączone do oferty 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4.Wszystkie strony oferty, a także wszelkie miejsca, w których oferent naniósł zmiany powinny być podpisane przez osobę podpisującą ofertę. Wszystkie strony muszą być ponumerowane.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5.Oferent winien umieścić ofertę  zamówienia  w  zamkniętej  kopercie, zaadresowanej  na adres Gminy Brudzeń Duży, 09-414 Brudzeń Duży, oraz posiadającej następujące napisy:</w:t>
      </w:r>
    </w:p>
    <w:p w:rsidR="0063209D" w:rsidRPr="00B612F6" w:rsidRDefault="0063209D" w:rsidP="00C02A5B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Przetarg nieograniczony. Oferta na</w:t>
      </w:r>
      <w:r>
        <w:rPr>
          <w:b/>
          <w:bCs/>
          <w:sz w:val="24"/>
          <w:szCs w:val="24"/>
        </w:rPr>
        <w:t>:” Dowożenie uczniów do szkół i opiekę nad tymi uczniami w czasie przewozu w roku szkolnym 2013/2014</w:t>
      </w:r>
      <w:r>
        <w:rPr>
          <w:sz w:val="24"/>
          <w:szCs w:val="24"/>
        </w:rPr>
        <w:t>” - Nie otwierać przed terminem otwarcia ofert.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6.Poza oznaczeniami podanymi powyżej  koperta  winna posiadać nazwę i adres Oferenta.</w:t>
      </w:r>
    </w:p>
    <w:p w:rsidR="0063209D" w:rsidRDefault="0063209D" w:rsidP="00C02A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7.Wszystkie formularze zawarte w niniejszej dokumentacji zostaną wypełnione przez oferenta ściśle według wskazówek i postanowień zawartych w specyfikacji istotnych warunków zamówienia.</w:t>
      </w:r>
    </w:p>
    <w:p w:rsidR="0063209D" w:rsidRDefault="0063209D" w:rsidP="00C02A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8.Każdy oferent złoży  tylko jedną ofertę zawierającą jedną jednoznacznie opisaną propozycję.</w:t>
      </w:r>
    </w:p>
    <w:p w:rsidR="0063209D" w:rsidRDefault="0063209D" w:rsidP="00C02A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Oferent , który złoży więcej niż jedną ofertę, zostanie wykluczony z postępowania;</w:t>
      </w:r>
    </w:p>
    <w:p w:rsidR="0063209D" w:rsidRDefault="0063209D" w:rsidP="00C02A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9.Oferent poniesie wszystkie koszty związane z przygotowaniem i złożeniem oferty, zaleca się aby oferent zdobył wszelkie informacje ( np. dokonał wizji lokalnej), które mogą być konieczne do przygotowania oferty i podpisania umowy.</w:t>
      </w:r>
    </w:p>
    <w:p w:rsidR="0063209D" w:rsidRDefault="0063209D" w:rsidP="00C02A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10.Ofeta musi obejmować całość zamówienia.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</w:p>
    <w:p w:rsidR="0063209D" w:rsidRDefault="0063209D" w:rsidP="00C02A5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XI. Miejsce i termin składania ofert.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1.Ofertę należy złożyć w siedzibie Biura Obsługi Szkół Samorządowych w Brudzeniu Dużym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(budynek Gimnazjum w Brudzeniu Dużym) 09-414 Brudzeń Duży, do dnia 05 lipca 2013r. do godziny 9.00.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2.Otwarcie ofert nastąpi w dniu 05 lipca 2013r. o godz. 9.30 w siedzibie Urzędu Gminy w Brudzeniu Dużym, w sali konferencyjnej.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3.Zamawiajacy dokona jawnego otwarcia ofert. W przypadku nieobecności Wykonawcy przy otwieraniu ofert, zamawiający prześle wykonawcy informację z otwarcia ofert na jego pisemny wniosek.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4.Bezposrednio przed otwarciem ofert zamawiający poda kwotę, jaką zamierza przeznaczyć na sfinansowanie zamówienia.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5.Podczas otwarcia ofert zamawiający poda nazwy firm oraz adresy wykonawców, a także informacje dotyczące ceny i terminy wykonania zamówienia.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</w:p>
    <w:p w:rsidR="0063209D" w:rsidRDefault="0063209D" w:rsidP="00C02A5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XII. Opis sposobu obliczenia ceny oferty.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1.Oferent poda w formularzu cenowym: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2.cenę jednostkową netto bez podatku VAT za jeden przejechany km na trasach podanych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w SIWZ;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3.wysokość podatku VAT.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4.cenę brutto cyfrowo i słownie.</w:t>
      </w:r>
    </w:p>
    <w:p w:rsidR="0063209D" w:rsidRDefault="0063209D" w:rsidP="00C02A5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5.W cenę  ofertową powinny być wkalkulowane wszystkie koszty związane z realizacją zamówienia, między innymi koszt przejazdów do przystanków początkowych, przejazdów</w:t>
      </w:r>
    </w:p>
    <w:p w:rsidR="0063209D" w:rsidRDefault="0063209D" w:rsidP="00C02A5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z przystanków końcowych, koszt utrzymania pracowników.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6.Cena  podana w ofercie w okresie ważności umowy nie może ulegać zmianie.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</w:p>
    <w:p w:rsidR="0063209D" w:rsidRDefault="0063209D" w:rsidP="00C02A5B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XIII. </w:t>
      </w:r>
      <w:r>
        <w:rPr>
          <w:b/>
          <w:bCs/>
          <w:color w:val="000000"/>
          <w:sz w:val="24"/>
          <w:szCs w:val="24"/>
        </w:rPr>
        <w:t>Opis kryteriów,  którymi zamawiający będzie się kierował przy wyborze oferty, wraz z podaniem znaczenia tych kryteriów i sposobu oceny ofert</w:t>
      </w:r>
    </w:p>
    <w:p w:rsidR="0063209D" w:rsidRDefault="0063209D" w:rsidP="00C02A5B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1.Wybór oferty dokonany zostanie na podstawie niżej przedstawionych kryteriów (nazwa kryterium, waga, sposób punktowania):</w:t>
      </w:r>
    </w:p>
    <w:p w:rsidR="0063209D" w:rsidRDefault="0063209D" w:rsidP="00C02A5B">
      <w:pPr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Cena - 100 %</w:t>
      </w:r>
    </w:p>
    <w:p w:rsidR="0063209D" w:rsidRDefault="0063209D" w:rsidP="00C02A5B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W zakresie w/w kryterium oferta może uzyskać od każdego oceniającego członka komisji max po 10 pkt., przy czym ocena punktowa kryterium dokonana zostanie zgodnie z formułą:</w:t>
      </w:r>
    </w:p>
    <w:p w:rsidR="0063209D" w:rsidRDefault="0063209D" w:rsidP="00C02A5B">
      <w:pPr>
        <w:spacing w:after="0" w:line="240" w:lineRule="auto"/>
        <w:jc w:val="both"/>
        <w:rPr>
          <w:b/>
          <w:bCs/>
          <w:color w:val="000000"/>
        </w:rPr>
      </w:pPr>
    </w:p>
    <w:p w:rsidR="0063209D" w:rsidRDefault="0063209D" w:rsidP="00C02A5B">
      <w:pPr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Cena najniższa z oferowanych</w:t>
      </w:r>
    </w:p>
    <w:p w:rsidR="0063209D" w:rsidRDefault="0063209D" w:rsidP="00C02A5B">
      <w:pPr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 =   ----------------------------- x 10 pkt. =  ......... pkt.</w:t>
      </w:r>
    </w:p>
    <w:p w:rsidR="0063209D" w:rsidRDefault="0063209D" w:rsidP="00C02A5B">
      <w:pPr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Cena oferowana</w:t>
      </w:r>
    </w:p>
    <w:p w:rsidR="0063209D" w:rsidRDefault="0063209D" w:rsidP="00C02A5B">
      <w:pPr>
        <w:spacing w:after="0" w:line="240" w:lineRule="auto"/>
        <w:jc w:val="both"/>
        <w:rPr>
          <w:color w:val="000000"/>
        </w:rPr>
      </w:pPr>
    </w:p>
    <w:p w:rsidR="0063209D" w:rsidRDefault="0063209D" w:rsidP="00C02A5B">
      <w:pPr>
        <w:spacing w:after="0" w:line="240" w:lineRule="auto"/>
        <w:jc w:val="both"/>
      </w:pPr>
      <w:r>
        <w:t>2.Oferta,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3.W toku badania ofert zamawiający dokona badania ważności ofert w celu stwierdzenia liczby ważnych ofert.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4.Oferty , które nie będą spełniać wymogów specyfikacji  istotnych warunków zamówienia oraz będą naruszać zasady ustawy Prawo  zamówień publicznych zostaną przez  zamawiającego odrzucone.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5.W toku dokonania oceny złożonych ofert zamawiający może żądać udzielenia przez oferentów wyjaśnień dotyczących treści złożonych przez nich ofert.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6..Zamawiający poprawi oczywiste omyłki w treści oferty.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7.Przyjmuje się następujące zasady korekty omyłek :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1)jeżeli wystąpi rozbieżność pomiędzy ceną wyrażoną cyframi a ceną wyrażoną słownie, ważna będzie cena wyrażona słownie.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2)cena oferenta zostanie przez zamawiającego dostosowana  zgodnie z powyższą procedurą korekty błędów za zgodą oferenta i będzie dla oferenta wiążąca.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Nie wyrażenie zgody przez Oferenta na poprawienie oczywistej omyłki spowoduje odrzucenie jego oferty.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9.Zamawiający przyzna zamówienie Oferentowi , którego oferta odpowiada zasadom określonym w ustawie z dnia 29 stycznia 2004 r. Prawo  zamówień publicznych  , specyfikacji istotnych warunków zamówienia i została uznana za najkorzystniejszą.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10.Jeżeli wybór oferty najkorzystniejszej będzie niemożliwy, ze względu na to , że zostały złożone oferty o takiej samej cenie, zamawiający wezwie wykonawców , którzy złożyli te oferty, do złożenia w terminie określonym przez zamawiającego ofert dodatkowych.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Wykonawcy, składając oferty dodatkowe, nie mogą zaoferować cen wyższych , niż zaoferowane w złożonych ofertach.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</w:p>
    <w:p w:rsidR="0063209D" w:rsidRDefault="0063209D" w:rsidP="00C02A5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XIV. Informacje o formalnościach, jakie powinny zostać dopełnione po wyborze oferty w celu zawarcia umowy w sprawie zamówienia publicznego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1.Zamawiający przyzna zamówienie Oferentowi , którego oferta odpowiada zasadom określonym w ustawie z dnia 29 stycznia 2004 r. Prawo  zamówień publicznych  , specyfikacji istotnych warunków zamówienia i została uznana za najkorzystniejszą.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2.Zawiadomienie o wyborze oferty zostanie wywieszone niezwłocznie w miejscu publicznie dostępnym w siedzibie zamawiającego oraz zamieszczone na stronie internetowej zamawiającego oraz zostanie wysłane wszystkim uczestnikom postępowania faksem,  listem poleconym za zwrotnym potwierdzeniem odbioru.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3.Przed upływem okresu związania ofertą zamawiający powiadomi listem poleconym za zwrotnym potwierdzeniem odbioru wykonawcę o przyznaniu mu zamówienia.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powiadomieniu zostanie podany termin i miejsce zawarcia umowy.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</w:p>
    <w:p w:rsidR="0063209D" w:rsidRDefault="0063209D" w:rsidP="00C02A5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XV. Wymagania dotyczące wniesienia zabezpieczenia należytego wykonania umowy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Zamawiający nie będzie żądał wniesienia zabezpieczenia należytego wykonania umowy.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</w:p>
    <w:p w:rsidR="0063209D" w:rsidRDefault="0063209D" w:rsidP="00C02A5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XVI. Warunki umowne.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1.Przewidywany okres realizacji zamówienia 02 września 2013 r. - 27 czerwca 2014r.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2.Zamawijacy dokona zawarcia umowy w terminie nie krótszym niż 5 dni od dnia przekazania zawiadomienia o wyborze oferty, jeżeli zostanie przesłane faksem lub 10 dni od dnia przesłania zawiadomienia o wyborze oferty, jeżeli zostanie ono przesłane pisemnie. </w:t>
      </w:r>
    </w:p>
    <w:p w:rsidR="0063209D" w:rsidRDefault="0063209D" w:rsidP="00C02A5B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3.Warunki umowne określono w załączniku </w:t>
      </w:r>
      <w:r>
        <w:rPr>
          <w:b/>
          <w:bCs/>
          <w:sz w:val="24"/>
          <w:szCs w:val="24"/>
        </w:rPr>
        <w:t>nr 4 do SIWZ.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4.Umowa na realizację przedmiotu zamówienia będzie ważna po zatwierdzeniu przez Wójta Gminy przy kontrasygnacie Skarbnika Gminy.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</w:p>
    <w:p w:rsidR="0063209D" w:rsidRDefault="0063209D" w:rsidP="00C02A5B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XVII</w:t>
      </w:r>
      <w:r>
        <w:rPr>
          <w:b/>
          <w:bCs/>
          <w:color w:val="000000"/>
          <w:sz w:val="24"/>
          <w:szCs w:val="24"/>
        </w:rPr>
        <w:t>. Aukcja elektroniczna</w:t>
      </w:r>
    </w:p>
    <w:p w:rsidR="0063209D" w:rsidRDefault="0063209D" w:rsidP="00C02A5B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nie przewiduje wyboru najkorzystniejszej oferty z zastosowaniem aukcji elektronicznej.</w:t>
      </w:r>
    </w:p>
    <w:p w:rsidR="0063209D" w:rsidRDefault="0063209D" w:rsidP="00C02A5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63209D" w:rsidRDefault="0063209D" w:rsidP="00C02A5B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XVIII. Części zamówienia</w:t>
      </w:r>
    </w:p>
    <w:p w:rsidR="0063209D" w:rsidRDefault="0063209D" w:rsidP="00C02A5B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nie dopuszcza składania ofert częściowych.</w:t>
      </w:r>
    </w:p>
    <w:p w:rsidR="0063209D" w:rsidRDefault="0063209D" w:rsidP="00C02A5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63209D" w:rsidRDefault="0063209D" w:rsidP="00C02A5B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XIX. Oferty wariantowe</w:t>
      </w:r>
    </w:p>
    <w:p w:rsidR="0063209D" w:rsidRDefault="0063209D" w:rsidP="00C02A5B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nie dopuszcza składania ofert wariantowych.</w:t>
      </w:r>
    </w:p>
    <w:p w:rsidR="0063209D" w:rsidRDefault="0063209D" w:rsidP="00C02A5B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63209D" w:rsidRDefault="0063209D" w:rsidP="00C02A5B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XX.</w:t>
      </w:r>
      <w:r>
        <w:rPr>
          <w:sz w:val="24"/>
          <w:szCs w:val="24"/>
        </w:rPr>
        <w:t xml:space="preserve">  Zamawiający nie przewiduje udzielenia zamówień uzupełniających, o których mowa w art. 67 ust.1, p. 6 Prawa zamówień publicznych z 29.01.2004 r. </w:t>
      </w:r>
    </w:p>
    <w:p w:rsidR="0063209D" w:rsidRDefault="0063209D" w:rsidP="00C02A5B">
      <w:pPr>
        <w:spacing w:after="0" w:line="240" w:lineRule="auto"/>
        <w:jc w:val="both"/>
        <w:rPr>
          <w:sz w:val="24"/>
          <w:szCs w:val="24"/>
        </w:rPr>
      </w:pPr>
    </w:p>
    <w:p w:rsidR="0063209D" w:rsidRDefault="0063209D" w:rsidP="00C02A5B">
      <w:pPr>
        <w:spacing w:after="0" w:line="240" w:lineRule="auto"/>
        <w:jc w:val="both"/>
        <w:rPr>
          <w:rFonts w:eastAsia="SimSu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XXI. </w:t>
      </w:r>
      <w:r>
        <w:rPr>
          <w:rFonts w:eastAsia="SimSun"/>
          <w:b/>
          <w:bCs/>
          <w:sz w:val="24"/>
          <w:szCs w:val="24"/>
        </w:rPr>
        <w:t>Pouczenie o środkach ochrony prawnej przysługujących wykonawcy w toku postępowania o udzielenie zamówienia</w:t>
      </w:r>
    </w:p>
    <w:p w:rsidR="0063209D" w:rsidRDefault="0063209D" w:rsidP="00C02A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niniejszym postępowaniu przetargowym o udzielenie zamówienia publicznego przysługują środki ochrony prawnej określone w Dziale VI ustawy Prawo zamówień publicznych.</w:t>
      </w:r>
    </w:p>
    <w:p w:rsidR="0063209D" w:rsidRDefault="0063209D" w:rsidP="00C02A5B">
      <w:pPr>
        <w:spacing w:after="0" w:line="240" w:lineRule="auto"/>
        <w:jc w:val="both"/>
        <w:rPr>
          <w:sz w:val="24"/>
          <w:szCs w:val="24"/>
        </w:rPr>
      </w:pPr>
    </w:p>
    <w:p w:rsidR="0063209D" w:rsidRDefault="0063209D" w:rsidP="00C02A5B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XXII. Postanowienia końcowe</w:t>
      </w:r>
    </w:p>
    <w:p w:rsidR="0063209D" w:rsidRDefault="0063209D" w:rsidP="00C02A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w niniejszej specyfikacji mają zastosowanie przepisy ustawy z dnia 29 stycznia 2004r. Prawo zamówień publicznych (tekst jednolity- Dz. U. z 2010r. Nr 113, poz.759 ze zm.).</w:t>
      </w:r>
    </w:p>
    <w:p w:rsidR="0063209D" w:rsidRDefault="0063209D" w:rsidP="00C02A5B">
      <w:pPr>
        <w:spacing w:after="0" w:line="240" w:lineRule="auto"/>
        <w:jc w:val="both"/>
        <w:rPr>
          <w:sz w:val="24"/>
          <w:szCs w:val="24"/>
        </w:rPr>
      </w:pPr>
    </w:p>
    <w:p w:rsidR="0063209D" w:rsidRDefault="0063209D" w:rsidP="00C02A5B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Załączniki: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Zatwierdził:</w:t>
      </w:r>
    </w:p>
    <w:p w:rsidR="0063209D" w:rsidRDefault="0063209D" w:rsidP="00C02A5B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Wójt Gminy</w:t>
      </w:r>
    </w:p>
    <w:p w:rsidR="0063209D" w:rsidRDefault="0063209D" w:rsidP="00C02A5B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Andrzej Dwojnych</w:t>
      </w:r>
    </w:p>
    <w:p w:rsidR="0063209D" w:rsidRDefault="0063209D" w:rsidP="00C02A5B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1.Formularz oferty</w:t>
      </w:r>
    </w:p>
    <w:p w:rsidR="0063209D" w:rsidRDefault="0063209D" w:rsidP="00C02A5B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2.oświadczenie o spełnianiu warunków</w:t>
      </w:r>
    </w:p>
    <w:p w:rsidR="0063209D" w:rsidRDefault="0063209D" w:rsidP="00C02A5B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3.oświadczenie,że osoby posiadają wymagane uprawnienia</w:t>
      </w:r>
    </w:p>
    <w:p w:rsidR="0063209D" w:rsidRDefault="0063209D" w:rsidP="00C02A5B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4.wzór umowy</w:t>
      </w:r>
    </w:p>
    <w:p w:rsidR="0063209D" w:rsidRDefault="0063209D" w:rsidP="00C02A5B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63209D" w:rsidRDefault="0063209D" w:rsidP="001A3234">
      <w:pPr>
        <w:spacing w:after="0" w:line="240" w:lineRule="auto"/>
        <w:rPr>
          <w:b/>
          <w:bCs/>
          <w:sz w:val="24"/>
          <w:szCs w:val="24"/>
        </w:rPr>
      </w:pPr>
    </w:p>
    <w:p w:rsidR="0063209D" w:rsidRDefault="0063209D" w:rsidP="001A3234">
      <w:pPr>
        <w:spacing w:after="0" w:line="240" w:lineRule="auto"/>
        <w:rPr>
          <w:b/>
          <w:bCs/>
          <w:sz w:val="24"/>
          <w:szCs w:val="24"/>
        </w:rPr>
      </w:pPr>
    </w:p>
    <w:p w:rsidR="0063209D" w:rsidRDefault="0063209D" w:rsidP="001A3234">
      <w:pPr>
        <w:spacing w:after="0" w:line="240" w:lineRule="auto"/>
        <w:rPr>
          <w:b/>
          <w:bCs/>
          <w:sz w:val="24"/>
          <w:szCs w:val="24"/>
        </w:rPr>
      </w:pPr>
    </w:p>
    <w:p w:rsidR="0063209D" w:rsidRDefault="0063209D" w:rsidP="001A3234">
      <w:pPr>
        <w:spacing w:after="0" w:line="240" w:lineRule="auto"/>
        <w:rPr>
          <w:b/>
          <w:bCs/>
          <w:sz w:val="24"/>
          <w:szCs w:val="24"/>
        </w:rPr>
      </w:pPr>
    </w:p>
    <w:p w:rsidR="0063209D" w:rsidRDefault="0063209D" w:rsidP="001A3234">
      <w:pPr>
        <w:spacing w:after="0" w:line="240" w:lineRule="auto"/>
        <w:rPr>
          <w:b/>
          <w:bCs/>
          <w:sz w:val="24"/>
          <w:szCs w:val="24"/>
        </w:rPr>
      </w:pPr>
    </w:p>
    <w:p w:rsidR="0063209D" w:rsidRDefault="0063209D" w:rsidP="001A3234">
      <w:pPr>
        <w:spacing w:after="0" w:line="240" w:lineRule="auto"/>
        <w:rPr>
          <w:b/>
          <w:bCs/>
          <w:sz w:val="24"/>
          <w:szCs w:val="24"/>
        </w:rPr>
      </w:pPr>
    </w:p>
    <w:p w:rsidR="0063209D" w:rsidRDefault="0063209D" w:rsidP="001A3234">
      <w:pPr>
        <w:spacing w:after="0" w:line="240" w:lineRule="auto"/>
        <w:rPr>
          <w:b/>
          <w:bCs/>
          <w:sz w:val="24"/>
          <w:szCs w:val="24"/>
        </w:rPr>
      </w:pPr>
    </w:p>
    <w:p w:rsidR="0063209D" w:rsidRDefault="0063209D" w:rsidP="001A3234">
      <w:pPr>
        <w:spacing w:after="0" w:line="240" w:lineRule="auto"/>
        <w:rPr>
          <w:b/>
          <w:bCs/>
          <w:sz w:val="24"/>
          <w:szCs w:val="24"/>
        </w:rPr>
      </w:pPr>
    </w:p>
    <w:p w:rsidR="0063209D" w:rsidRDefault="0063209D" w:rsidP="001A3234">
      <w:pPr>
        <w:spacing w:after="0" w:line="240" w:lineRule="auto"/>
        <w:rPr>
          <w:b/>
          <w:bCs/>
          <w:sz w:val="24"/>
          <w:szCs w:val="24"/>
        </w:rPr>
      </w:pPr>
    </w:p>
    <w:p w:rsidR="0063209D" w:rsidRDefault="0063209D" w:rsidP="001A3234">
      <w:pPr>
        <w:spacing w:after="0" w:line="240" w:lineRule="auto"/>
        <w:rPr>
          <w:b/>
          <w:bCs/>
          <w:sz w:val="24"/>
          <w:szCs w:val="24"/>
        </w:rPr>
      </w:pPr>
    </w:p>
    <w:p w:rsidR="0063209D" w:rsidRDefault="0063209D" w:rsidP="001A3234">
      <w:pPr>
        <w:spacing w:after="0" w:line="240" w:lineRule="auto"/>
        <w:rPr>
          <w:b/>
          <w:bCs/>
          <w:sz w:val="24"/>
          <w:szCs w:val="24"/>
        </w:rPr>
      </w:pPr>
    </w:p>
    <w:p w:rsidR="0063209D" w:rsidRDefault="0063209D" w:rsidP="001A3234">
      <w:pPr>
        <w:spacing w:after="0" w:line="240" w:lineRule="auto"/>
        <w:rPr>
          <w:b/>
          <w:bCs/>
          <w:sz w:val="24"/>
          <w:szCs w:val="24"/>
        </w:rPr>
      </w:pPr>
    </w:p>
    <w:p w:rsidR="0063209D" w:rsidRDefault="0063209D" w:rsidP="001A3234">
      <w:pPr>
        <w:spacing w:after="0" w:line="240" w:lineRule="auto"/>
        <w:rPr>
          <w:b/>
          <w:bCs/>
          <w:sz w:val="24"/>
          <w:szCs w:val="24"/>
        </w:rPr>
      </w:pPr>
    </w:p>
    <w:p w:rsidR="0063209D" w:rsidRDefault="0063209D" w:rsidP="001A3234">
      <w:pPr>
        <w:spacing w:after="0" w:line="240" w:lineRule="auto"/>
        <w:rPr>
          <w:b/>
          <w:bCs/>
          <w:sz w:val="24"/>
          <w:szCs w:val="24"/>
        </w:rPr>
      </w:pPr>
    </w:p>
    <w:p w:rsidR="0063209D" w:rsidRDefault="0063209D" w:rsidP="001A3234">
      <w:pPr>
        <w:spacing w:after="0" w:line="240" w:lineRule="auto"/>
        <w:rPr>
          <w:b/>
          <w:bCs/>
          <w:sz w:val="24"/>
          <w:szCs w:val="24"/>
        </w:rPr>
      </w:pPr>
    </w:p>
    <w:p w:rsidR="0063209D" w:rsidRDefault="0063209D" w:rsidP="001A3234">
      <w:pPr>
        <w:spacing w:after="0" w:line="240" w:lineRule="auto"/>
        <w:rPr>
          <w:b/>
          <w:bCs/>
          <w:sz w:val="24"/>
          <w:szCs w:val="24"/>
        </w:rPr>
      </w:pPr>
    </w:p>
    <w:p w:rsidR="0063209D" w:rsidRDefault="0063209D" w:rsidP="001A3234">
      <w:pPr>
        <w:spacing w:after="0" w:line="240" w:lineRule="auto"/>
        <w:rPr>
          <w:b/>
          <w:bCs/>
          <w:sz w:val="24"/>
          <w:szCs w:val="24"/>
        </w:rPr>
      </w:pPr>
    </w:p>
    <w:p w:rsidR="0063209D" w:rsidRDefault="0063209D" w:rsidP="001A3234">
      <w:pPr>
        <w:spacing w:after="0" w:line="240" w:lineRule="auto"/>
        <w:rPr>
          <w:b/>
          <w:bCs/>
          <w:sz w:val="24"/>
          <w:szCs w:val="24"/>
        </w:rPr>
      </w:pPr>
    </w:p>
    <w:p w:rsidR="0063209D" w:rsidRDefault="0063209D" w:rsidP="001A3234">
      <w:pPr>
        <w:spacing w:after="0" w:line="240" w:lineRule="auto"/>
        <w:rPr>
          <w:b/>
          <w:bCs/>
          <w:sz w:val="24"/>
          <w:szCs w:val="24"/>
        </w:rPr>
      </w:pPr>
    </w:p>
    <w:p w:rsidR="0063209D" w:rsidRDefault="0063209D" w:rsidP="001A3234">
      <w:pPr>
        <w:spacing w:after="0" w:line="240" w:lineRule="auto"/>
        <w:rPr>
          <w:b/>
          <w:bCs/>
          <w:sz w:val="24"/>
          <w:szCs w:val="24"/>
        </w:rPr>
      </w:pPr>
    </w:p>
    <w:p w:rsidR="0063209D" w:rsidRDefault="0063209D" w:rsidP="001A3234">
      <w:pPr>
        <w:spacing w:after="0" w:line="240" w:lineRule="auto"/>
        <w:rPr>
          <w:b/>
          <w:bCs/>
          <w:sz w:val="24"/>
          <w:szCs w:val="24"/>
        </w:rPr>
      </w:pPr>
    </w:p>
    <w:p w:rsidR="0063209D" w:rsidRDefault="0063209D" w:rsidP="001A3234">
      <w:pPr>
        <w:spacing w:after="0" w:line="240" w:lineRule="auto"/>
        <w:rPr>
          <w:b/>
          <w:bCs/>
          <w:sz w:val="24"/>
          <w:szCs w:val="24"/>
        </w:rPr>
      </w:pPr>
    </w:p>
    <w:p w:rsidR="0063209D" w:rsidRDefault="0063209D" w:rsidP="001A3234">
      <w:pPr>
        <w:spacing w:after="0" w:line="240" w:lineRule="auto"/>
        <w:rPr>
          <w:b/>
          <w:bCs/>
          <w:sz w:val="24"/>
          <w:szCs w:val="24"/>
        </w:rPr>
      </w:pPr>
    </w:p>
    <w:p w:rsidR="0063209D" w:rsidRDefault="0063209D" w:rsidP="001A3234">
      <w:pPr>
        <w:spacing w:after="0" w:line="240" w:lineRule="auto"/>
        <w:rPr>
          <w:b/>
          <w:bCs/>
          <w:sz w:val="24"/>
          <w:szCs w:val="24"/>
        </w:rPr>
      </w:pPr>
    </w:p>
    <w:p w:rsidR="0063209D" w:rsidRDefault="0063209D" w:rsidP="001A3234">
      <w:pPr>
        <w:spacing w:after="0" w:line="240" w:lineRule="auto"/>
        <w:rPr>
          <w:b/>
          <w:bCs/>
          <w:sz w:val="24"/>
          <w:szCs w:val="24"/>
        </w:rPr>
      </w:pPr>
    </w:p>
    <w:p w:rsidR="0063209D" w:rsidRDefault="0063209D" w:rsidP="00C02A5B">
      <w:pPr>
        <w:spacing w:after="0" w:line="240" w:lineRule="auto"/>
        <w:ind w:left="6480" w:firstLine="720"/>
        <w:rPr>
          <w:b/>
          <w:bCs/>
          <w:sz w:val="24"/>
          <w:szCs w:val="24"/>
        </w:rPr>
      </w:pPr>
    </w:p>
    <w:p w:rsidR="0063209D" w:rsidRDefault="0063209D" w:rsidP="00C02A5B">
      <w:pPr>
        <w:spacing w:after="0" w:line="240" w:lineRule="auto"/>
        <w:ind w:left="6480" w:firstLine="720"/>
        <w:rPr>
          <w:b/>
          <w:bCs/>
          <w:sz w:val="24"/>
          <w:szCs w:val="24"/>
        </w:rPr>
      </w:pPr>
    </w:p>
    <w:p w:rsidR="0063209D" w:rsidRDefault="0063209D" w:rsidP="00C02A5B">
      <w:pPr>
        <w:spacing w:after="0" w:line="240" w:lineRule="auto"/>
        <w:rPr>
          <w:i/>
          <w:iCs/>
          <w:sz w:val="24"/>
          <w:szCs w:val="24"/>
        </w:rPr>
      </w:pPr>
    </w:p>
    <w:p w:rsidR="0063209D" w:rsidRDefault="0063209D" w:rsidP="00C02A5B">
      <w:pPr>
        <w:spacing w:after="0" w:line="240" w:lineRule="auto"/>
        <w:ind w:left="5760" w:firstLine="72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Załącznik Nr 1 do SIWZ</w:t>
      </w:r>
    </w:p>
    <w:p w:rsidR="0063209D" w:rsidRDefault="0063209D" w:rsidP="00C02A5B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b/>
          <w:bCs/>
          <w:sz w:val="24"/>
          <w:szCs w:val="24"/>
        </w:rPr>
        <w:t>OFERTA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Ja, niżej podpisany………………………………………………………………………..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Działając w imieniu……………………………………………………………………….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(nazwa i adres oferenta)</w:t>
      </w:r>
    </w:p>
    <w:p w:rsidR="0063209D" w:rsidRDefault="0063209D" w:rsidP="00C02A5B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1.W odpowiedzi na ogłoszenie o przetargu nieograniczonym na”</w:t>
      </w:r>
      <w:r>
        <w:rPr>
          <w:b/>
          <w:bCs/>
          <w:sz w:val="24"/>
          <w:szCs w:val="24"/>
        </w:rPr>
        <w:t xml:space="preserve"> Dowożenie uczniów  do szkół i opiekę na tymi uczniami w czasie przewozu w roku szkolnym 2013/2014”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składam następującą ofertę i zobowiązuje się wykonać przedmiot zamówienia za 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024"/>
        <w:gridCol w:w="2706"/>
        <w:gridCol w:w="2803"/>
      </w:tblGrid>
      <w:tr w:rsidR="0063209D" w:rsidRPr="00D37C81">
        <w:trPr>
          <w:trHeight w:val="656"/>
        </w:trPr>
        <w:tc>
          <w:tcPr>
            <w:tcW w:w="648" w:type="dxa"/>
          </w:tcPr>
          <w:p w:rsidR="0063209D" w:rsidRPr="00D37C81" w:rsidRDefault="0063209D">
            <w:pPr>
              <w:spacing w:after="0" w:line="240" w:lineRule="auto"/>
              <w:rPr>
                <w:sz w:val="24"/>
                <w:szCs w:val="24"/>
              </w:rPr>
            </w:pPr>
            <w:r w:rsidRPr="00D37C81">
              <w:rPr>
                <w:sz w:val="24"/>
                <w:szCs w:val="24"/>
              </w:rPr>
              <w:t>L. p.</w:t>
            </w:r>
          </w:p>
        </w:tc>
        <w:tc>
          <w:tcPr>
            <w:tcW w:w="3036" w:type="dxa"/>
          </w:tcPr>
          <w:p w:rsidR="0063209D" w:rsidRPr="00D37C81" w:rsidRDefault="0063209D">
            <w:pPr>
              <w:spacing w:after="0" w:line="240" w:lineRule="auto"/>
              <w:rPr>
                <w:sz w:val="24"/>
                <w:szCs w:val="24"/>
              </w:rPr>
            </w:pPr>
            <w:r w:rsidRPr="00D37C81">
              <w:rPr>
                <w:sz w:val="24"/>
                <w:szCs w:val="24"/>
              </w:rPr>
              <w:t xml:space="preserve">Cena netto za 1km </w:t>
            </w:r>
          </w:p>
          <w:p w:rsidR="0063209D" w:rsidRPr="00D37C81" w:rsidRDefault="006320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63209D" w:rsidRPr="00D37C81" w:rsidRDefault="0063209D">
            <w:pPr>
              <w:spacing w:after="0" w:line="240" w:lineRule="auto"/>
              <w:rPr>
                <w:sz w:val="24"/>
                <w:szCs w:val="24"/>
              </w:rPr>
            </w:pPr>
            <w:r w:rsidRPr="00D37C81">
              <w:rPr>
                <w:sz w:val="24"/>
                <w:szCs w:val="24"/>
              </w:rPr>
              <w:t xml:space="preserve"> Podatek</w:t>
            </w:r>
          </w:p>
          <w:p w:rsidR="0063209D" w:rsidRPr="00D37C81" w:rsidRDefault="0063209D">
            <w:pPr>
              <w:spacing w:after="0" w:line="240" w:lineRule="auto"/>
              <w:rPr>
                <w:sz w:val="24"/>
                <w:szCs w:val="24"/>
              </w:rPr>
            </w:pPr>
            <w:r w:rsidRPr="00D37C81">
              <w:rPr>
                <w:sz w:val="24"/>
                <w:szCs w:val="24"/>
              </w:rPr>
              <w:t xml:space="preserve">  VAT </w:t>
            </w:r>
          </w:p>
          <w:p w:rsidR="0063209D" w:rsidRPr="00D37C81" w:rsidRDefault="006320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63209D" w:rsidRPr="00D37C81" w:rsidRDefault="0063209D">
            <w:pPr>
              <w:spacing w:after="0" w:line="240" w:lineRule="auto"/>
              <w:rPr>
                <w:sz w:val="24"/>
                <w:szCs w:val="24"/>
              </w:rPr>
            </w:pPr>
            <w:r w:rsidRPr="00D37C81">
              <w:rPr>
                <w:sz w:val="24"/>
                <w:szCs w:val="24"/>
              </w:rPr>
              <w:t>Cena brutto za 1km</w:t>
            </w:r>
          </w:p>
          <w:p w:rsidR="0063209D" w:rsidRPr="00D37C81" w:rsidRDefault="0063209D">
            <w:pPr>
              <w:spacing w:after="0" w:line="240" w:lineRule="auto"/>
              <w:rPr>
                <w:sz w:val="24"/>
                <w:szCs w:val="24"/>
              </w:rPr>
            </w:pPr>
          </w:p>
          <w:p w:rsidR="0063209D" w:rsidRPr="00D37C81" w:rsidRDefault="0063209D">
            <w:pPr>
              <w:spacing w:after="0" w:line="240" w:lineRule="auto"/>
              <w:rPr>
                <w:sz w:val="24"/>
                <w:szCs w:val="24"/>
              </w:rPr>
            </w:pPr>
          </w:p>
          <w:p w:rsidR="0063209D" w:rsidRPr="00D37C81" w:rsidRDefault="006320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209D" w:rsidRPr="00D37C81">
        <w:trPr>
          <w:trHeight w:val="514"/>
        </w:trPr>
        <w:tc>
          <w:tcPr>
            <w:tcW w:w="648" w:type="dxa"/>
          </w:tcPr>
          <w:p w:rsidR="0063209D" w:rsidRPr="00D37C81" w:rsidRDefault="006320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63209D" w:rsidRPr="00D37C81" w:rsidRDefault="006320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63209D" w:rsidRPr="00D37C81" w:rsidRDefault="006320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63209D" w:rsidRPr="00D37C81" w:rsidRDefault="006320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209D" w:rsidRPr="00D37C81">
        <w:tc>
          <w:tcPr>
            <w:tcW w:w="3684" w:type="dxa"/>
            <w:gridSpan w:val="2"/>
            <w:tcBorders>
              <w:left w:val="nil"/>
              <w:bottom w:val="nil"/>
              <w:right w:val="nil"/>
            </w:tcBorders>
          </w:tcPr>
          <w:p w:rsidR="0063209D" w:rsidRPr="00D37C81" w:rsidRDefault="006320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nil"/>
              <w:bottom w:val="nil"/>
              <w:right w:val="nil"/>
            </w:tcBorders>
          </w:tcPr>
          <w:p w:rsidR="0063209D" w:rsidRPr="00D37C81" w:rsidRDefault="006320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2.Oświadczam,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że zapoznałem się z dokumentacją przetargową i przyjmuję ją bez zastrzeżeń;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uważamy się za związanych niniejszą ofertą na czas wskazany w SIWZ.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 Oferta została złożona na… stronach podpisanych i kolejno ponumerowanych od nr… do nr…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4.Integralną część oferty stanowią następujące dokumenty: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………………………………………………………………............................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………………………………………………………………...........................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………………………………………………………………............................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………………………………………………………………..........................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……………………………………………………………….........................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……………………………………………………………............................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……………………………………………………………….......................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…………................................................................................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………………………dnia…………                              podpis oferenta........................................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</w:p>
    <w:p w:rsidR="0063209D" w:rsidRDefault="0063209D" w:rsidP="003435DE">
      <w:pPr>
        <w:rPr>
          <w:i/>
          <w:iCs/>
          <w:sz w:val="24"/>
          <w:szCs w:val="24"/>
        </w:rPr>
      </w:pPr>
    </w:p>
    <w:p w:rsidR="0063209D" w:rsidRDefault="0063209D" w:rsidP="00C02A5B">
      <w:pPr>
        <w:ind w:left="6372" w:firstLine="708"/>
        <w:rPr>
          <w:i/>
          <w:iCs/>
          <w:sz w:val="24"/>
          <w:szCs w:val="24"/>
        </w:rPr>
      </w:pPr>
    </w:p>
    <w:p w:rsidR="0063209D" w:rsidRDefault="0063209D" w:rsidP="00C02A5B">
      <w:pPr>
        <w:ind w:left="6372" w:firstLine="708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Zał. 2 do SIWZ</w:t>
      </w:r>
    </w:p>
    <w:p w:rsidR="0063209D" w:rsidRDefault="0063209D" w:rsidP="00C02A5B">
      <w:pPr>
        <w:ind w:left="6372" w:firstLine="708"/>
        <w:rPr>
          <w:b/>
          <w:bCs/>
          <w:sz w:val="24"/>
          <w:szCs w:val="24"/>
        </w:rPr>
      </w:pPr>
    </w:p>
    <w:p w:rsidR="0063209D" w:rsidRDefault="0063209D" w:rsidP="00C02A5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Oświadczenie oferenta o spełnianiu warunków udziału w postępowaniu </w:t>
      </w:r>
    </w:p>
    <w:p w:rsidR="0063209D" w:rsidRDefault="0063209D" w:rsidP="00C02A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o zamówienie publiczne </w:t>
      </w:r>
    </w:p>
    <w:p w:rsidR="0063209D" w:rsidRDefault="0063209D" w:rsidP="00C02A5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Wyrażamy chęć uczestnictwa w postępowaniu o zamówienie publiczne w trybie przetargu nieograniczonego, przeprowadzonego przez zamawiającego w terminach i pod warunkami określonymi w Specyfikacji Istotnych Warunków Zamówienia.</w:t>
      </w:r>
    </w:p>
    <w:p w:rsidR="0063209D" w:rsidRDefault="0063209D" w:rsidP="00C02A5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jesteśmy uprawnieni do występowania w obrocie prawnym zgodnie</w:t>
      </w:r>
    </w:p>
    <w:p w:rsidR="0063209D" w:rsidRDefault="0063209D" w:rsidP="00C02A5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z wymaganiami ustawowymi.</w:t>
      </w:r>
    </w:p>
    <w:p w:rsidR="0063209D" w:rsidRDefault="0063209D" w:rsidP="00C02A5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posiadamy ustawowo wymagane uprawnienia niezbędne do wykonania prac lub czynności określonych w Specyfikacji Istotnych Warunków Zamówienia.</w:t>
      </w:r>
    </w:p>
    <w:p w:rsidR="0063209D" w:rsidRDefault="0063209D" w:rsidP="00C02A5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posiadamy niezbędną wiedzę i doświadczenie, potencjał ekonomiczny i techniczny, a także pracowników zdolnych do wykonania zamówienia.</w:t>
      </w:r>
    </w:p>
    <w:p w:rsidR="0063209D" w:rsidRDefault="0063209D" w:rsidP="00C02A5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znajdujemy się w sytuacji finansowej zapewniającej wykonanie zamówienia określonego w niniejszej Specyfikacji Istotnych Warunków Zamówienia.</w:t>
      </w:r>
    </w:p>
    <w:p w:rsidR="0063209D" w:rsidRDefault="0063209D" w:rsidP="00C02A5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zapoznaliśmy się ze szczegółowymi warunkami przetargu zawartymi w Specyfikacji Istotnych Warunków Zamówienia i przyjmujemy je bez zastrzeżeń.</w:t>
      </w:r>
    </w:p>
    <w:p w:rsidR="0063209D" w:rsidRDefault="0063209D" w:rsidP="00C02A5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Oświadczamy, że jesteśmy związani ofertą do terminu wskazanego w Specyfikacji Istotnych Warunków Zamówienia. Jednocześnie zobowiązujemy się do podpisania umowy oraz należytego wykonania, jeżeli zostanie przyznana nam umowa. </w:t>
      </w:r>
    </w:p>
    <w:p w:rsidR="0063209D" w:rsidRDefault="0063209D" w:rsidP="00C02A5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posiadamy niezbędną wiedzę wymaganą do przygotowania oferty oraz realizacji zamówienia w określonym terminie.</w:t>
      </w:r>
    </w:p>
    <w:p w:rsidR="0063209D" w:rsidRDefault="0063209D" w:rsidP="00C02A5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nie podlegamy wykluczeniu z ubiegania się o udzielenie zamówienie publicznego na podstawie   art.24 Ustawy z dnia 29 stycznia 2004r. – Prawo zamówień publicznych.</w:t>
      </w:r>
    </w:p>
    <w:p w:rsidR="0063209D" w:rsidRDefault="0063209D" w:rsidP="00C02A5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Oświadczamy, że nie zalegamy z opłatami podatków oraz składek na ubezpieczenie społeczne. </w:t>
      </w:r>
    </w:p>
    <w:p w:rsidR="0063209D" w:rsidRDefault="0063209D" w:rsidP="00C02A5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Oświadczamy, że nie byliśmy karani w zakresie spraw przewidzianych w art. 24 ustawy  Prawo zamówień  publicznych.</w:t>
      </w:r>
    </w:p>
    <w:p w:rsidR="0063209D" w:rsidRDefault="0063209D" w:rsidP="00C02A5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Deklarujemy, że wszystkie informacje zamieszczone w oświadczeniu i formularzu ofertowym są kompletne, prawdziwe i dokładne w każdym szczególe.</w:t>
      </w:r>
    </w:p>
    <w:p w:rsidR="0063209D" w:rsidRDefault="0063209D" w:rsidP="00C02A5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Upoważniamy zamawiającego lub jego upoważnionych przedstawicieli do przeprowadzenia wszelkich badań mających na celu sprawdzenie oświadczenia, dokumentów , przedłożonych informacji oraz do wyjaśnienia finansowych i technicznych aspektów tego zamówienia.</w:t>
      </w:r>
    </w:p>
    <w:p w:rsidR="0063209D" w:rsidRDefault="0063209D" w:rsidP="00C02A5B">
      <w:pPr>
        <w:ind w:left="720"/>
        <w:rPr>
          <w:sz w:val="24"/>
          <w:szCs w:val="24"/>
        </w:rPr>
      </w:pPr>
    </w:p>
    <w:p w:rsidR="0063209D" w:rsidRDefault="0063209D" w:rsidP="00C02A5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.........................dnia...................... </w:t>
      </w:r>
      <w:r>
        <w:rPr>
          <w:sz w:val="24"/>
          <w:szCs w:val="24"/>
        </w:rPr>
        <w:tab/>
        <w:t xml:space="preserve">                          ........................................................                                           </w:t>
      </w:r>
    </w:p>
    <w:p w:rsidR="0063209D" w:rsidRDefault="0063209D" w:rsidP="00C02A5B">
      <w:pPr>
        <w:ind w:left="360"/>
      </w:pPr>
      <w:r>
        <w:rPr>
          <w:sz w:val="24"/>
          <w:szCs w:val="24"/>
        </w:rPr>
        <w:t xml:space="preserve">                                                                    </w:t>
      </w:r>
      <w:r>
        <w:t>Nazwisko i stanowisko oraz podpis osoby upoważnionej</w:t>
      </w:r>
    </w:p>
    <w:p w:rsidR="0063209D" w:rsidRDefault="0063209D" w:rsidP="00C02A5B">
      <w:pPr>
        <w:ind w:left="6480" w:firstLine="720"/>
        <w:rPr>
          <w:b/>
          <w:bCs/>
          <w:i/>
          <w:iCs/>
          <w:sz w:val="24"/>
          <w:szCs w:val="24"/>
        </w:rPr>
      </w:pPr>
    </w:p>
    <w:p w:rsidR="0063209D" w:rsidRDefault="0063209D" w:rsidP="001A3234">
      <w:pPr>
        <w:ind w:left="6480" w:firstLine="72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Zał. 3 do SIWZ</w:t>
      </w:r>
    </w:p>
    <w:p w:rsidR="0063209D" w:rsidRDefault="0063209D" w:rsidP="00C02A5B">
      <w:pPr>
        <w:ind w:left="6480" w:firstLine="720"/>
        <w:rPr>
          <w:b/>
          <w:bCs/>
          <w:i/>
          <w:iCs/>
          <w:sz w:val="24"/>
          <w:szCs w:val="24"/>
        </w:rPr>
      </w:pPr>
    </w:p>
    <w:p w:rsidR="0063209D" w:rsidRDefault="0063209D" w:rsidP="001A3234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Oświadczenie, że osoby, które będą uczestniczyć w wykonaniu zamówienia , </w:t>
      </w:r>
    </w:p>
    <w:p w:rsidR="0063209D" w:rsidRDefault="0063209D" w:rsidP="001A3234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posiadają wymagane uprawnienia</w:t>
      </w:r>
    </w:p>
    <w:p w:rsidR="0063209D" w:rsidRDefault="0063209D" w:rsidP="00C02A5B">
      <w:pPr>
        <w:rPr>
          <w:b/>
          <w:bCs/>
          <w:sz w:val="24"/>
          <w:szCs w:val="24"/>
        </w:rPr>
      </w:pPr>
    </w:p>
    <w:p w:rsidR="0063209D" w:rsidRDefault="0063209D" w:rsidP="00C02A5B">
      <w:pPr>
        <w:rPr>
          <w:sz w:val="24"/>
          <w:szCs w:val="24"/>
        </w:rPr>
      </w:pPr>
      <w:r>
        <w:rPr>
          <w:sz w:val="24"/>
          <w:szCs w:val="24"/>
        </w:rPr>
        <w:t>Przystępując do postępowania o udzielenie zamówienia publicznego, którego przedmiotem jest „Dowożenie uczniów do szkół i opieka nad tymi uczniami w czasie przewozu w roku szkolnym 2013/2014” oświadczam, że osoby , które będą uczestniczyć w wykonaniu zamówienia, posiadają wszystkie wymagane  uprawnienia niezbędne do wykonania przedmiotu niniejszego postępowania.</w:t>
      </w:r>
    </w:p>
    <w:p w:rsidR="0063209D" w:rsidRDefault="0063209D" w:rsidP="00C02A5B">
      <w:pPr>
        <w:ind w:left="360"/>
        <w:jc w:val="both"/>
        <w:rPr>
          <w:sz w:val="24"/>
          <w:szCs w:val="24"/>
        </w:rPr>
      </w:pPr>
    </w:p>
    <w:p w:rsidR="0063209D" w:rsidRDefault="0063209D" w:rsidP="00C02A5B">
      <w:pPr>
        <w:ind w:left="360"/>
        <w:jc w:val="both"/>
        <w:rPr>
          <w:sz w:val="24"/>
          <w:szCs w:val="24"/>
        </w:rPr>
      </w:pPr>
    </w:p>
    <w:p w:rsidR="0063209D" w:rsidRDefault="0063209D" w:rsidP="00C02A5B">
      <w:pPr>
        <w:ind w:left="360"/>
        <w:jc w:val="both"/>
        <w:rPr>
          <w:sz w:val="24"/>
          <w:szCs w:val="24"/>
        </w:rPr>
      </w:pPr>
    </w:p>
    <w:p w:rsidR="0063209D" w:rsidRDefault="0063209D" w:rsidP="00C02A5B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.................data.......................</w:t>
      </w:r>
      <w:r>
        <w:rPr>
          <w:sz w:val="24"/>
          <w:szCs w:val="24"/>
        </w:rPr>
        <w:tab/>
        <w:t>.........................................................................................</w:t>
      </w:r>
    </w:p>
    <w:p w:rsidR="0063209D" w:rsidRDefault="0063209D" w:rsidP="00C02A5B">
      <w:r>
        <w:t xml:space="preserve">                                                                     podpis Nazwisko i stanowisko oraz podpis osoby upoważnionej</w:t>
      </w:r>
    </w:p>
    <w:p w:rsidR="0063209D" w:rsidRDefault="0063209D" w:rsidP="00C02A5B">
      <w:pPr>
        <w:jc w:val="both"/>
        <w:rPr>
          <w:sz w:val="24"/>
          <w:szCs w:val="24"/>
        </w:rPr>
      </w:pPr>
    </w:p>
    <w:p w:rsidR="0063209D" w:rsidRDefault="0063209D" w:rsidP="00C02A5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209D" w:rsidRDefault="0063209D" w:rsidP="00C02A5B">
      <w:pPr>
        <w:jc w:val="both"/>
      </w:pPr>
    </w:p>
    <w:p w:rsidR="0063209D" w:rsidRDefault="0063209D" w:rsidP="00C02A5B">
      <w:pPr>
        <w:jc w:val="both"/>
      </w:pPr>
    </w:p>
    <w:p w:rsidR="0063209D" w:rsidRDefault="0063209D" w:rsidP="00C02A5B">
      <w:pPr>
        <w:jc w:val="both"/>
      </w:pPr>
    </w:p>
    <w:p w:rsidR="0063209D" w:rsidRDefault="0063209D" w:rsidP="00C02A5B">
      <w:pPr>
        <w:jc w:val="both"/>
      </w:pPr>
    </w:p>
    <w:p w:rsidR="0063209D" w:rsidRDefault="0063209D" w:rsidP="00C02A5B">
      <w:pPr>
        <w:jc w:val="both"/>
      </w:pPr>
    </w:p>
    <w:p w:rsidR="0063209D" w:rsidRDefault="0063209D" w:rsidP="00C02A5B">
      <w:pPr>
        <w:jc w:val="both"/>
      </w:pPr>
    </w:p>
    <w:p w:rsidR="0063209D" w:rsidRDefault="0063209D" w:rsidP="00C02A5B">
      <w:pPr>
        <w:jc w:val="both"/>
      </w:pPr>
    </w:p>
    <w:p w:rsidR="0063209D" w:rsidRDefault="0063209D" w:rsidP="00C02A5B">
      <w:pPr>
        <w:jc w:val="both"/>
      </w:pPr>
    </w:p>
    <w:p w:rsidR="0063209D" w:rsidRDefault="0063209D" w:rsidP="00C02A5B">
      <w:pPr>
        <w:jc w:val="both"/>
      </w:pPr>
    </w:p>
    <w:p w:rsidR="0063209D" w:rsidRDefault="0063209D" w:rsidP="00C02A5B">
      <w:pPr>
        <w:jc w:val="both"/>
      </w:pPr>
    </w:p>
    <w:p w:rsidR="0063209D" w:rsidRDefault="0063209D" w:rsidP="00C02A5B">
      <w:pPr>
        <w:jc w:val="both"/>
      </w:pPr>
    </w:p>
    <w:p w:rsidR="0063209D" w:rsidRDefault="0063209D" w:rsidP="001A3234">
      <w:pPr>
        <w:spacing w:after="0" w:line="240" w:lineRule="auto"/>
        <w:ind w:left="7788"/>
        <w:rPr>
          <w:b/>
          <w:bCs/>
        </w:rPr>
      </w:pPr>
      <w:r>
        <w:rPr>
          <w:b/>
          <w:bCs/>
        </w:rPr>
        <w:t>Zał. Nr 4</w:t>
      </w:r>
    </w:p>
    <w:p w:rsidR="0063209D" w:rsidRPr="001A3234" w:rsidRDefault="0063209D" w:rsidP="001A323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</w:t>
      </w:r>
      <w:r>
        <w:rPr>
          <w:sz w:val="24"/>
          <w:szCs w:val="24"/>
        </w:rPr>
        <w:t xml:space="preserve">  UMOWA Nr O.III.341-2/02/13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3209D" w:rsidRDefault="0063209D" w:rsidP="00C02A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zawarta w dniu ....................................................... w Brudzeniu Dużym pomiędzy:</w:t>
      </w:r>
    </w:p>
    <w:p w:rsidR="0063209D" w:rsidRDefault="0063209D" w:rsidP="00C02A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Gminą w Brudzeniu Dużym, ul. Toruńska 2, 09-414 Brudzeń Duży, numer NIP:7741977329</w:t>
      </w:r>
    </w:p>
    <w:p w:rsidR="0063209D" w:rsidRDefault="0063209D" w:rsidP="00C02A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zwaną dalej Zamawiającym, reprezentowaną przez:</w:t>
      </w:r>
    </w:p>
    <w:p w:rsidR="0063209D" w:rsidRDefault="0063209D" w:rsidP="006C79F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Pana Andrzeja Dwojnycha – Wójta Gminy  Brudzeń Duży</w:t>
      </w:r>
    </w:p>
    <w:p w:rsidR="0063209D" w:rsidRPr="006C79FD" w:rsidRDefault="0063209D" w:rsidP="006C79F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przy kontrasygnacie </w:t>
      </w:r>
      <w:r w:rsidRPr="006C79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Pani Teresy Dądalskiej </w:t>
      </w:r>
      <w:r w:rsidRPr="006C79FD">
        <w:rPr>
          <w:sz w:val="24"/>
          <w:szCs w:val="24"/>
        </w:rPr>
        <w:t>-  Skarbnika Gminy Brudzeń Duży,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..............................................................................................................................................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zwanym dalej Wykonawcą, reprezentowanym przez: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- .................................................................................. – .......................... o następującej treści: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209D" w:rsidRDefault="0063209D" w:rsidP="00C02A5B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§1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1.W wyniku przetargu nieograniczonego przeprowadzonego w dniu 12 lipca 2012r. zgodnie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z ustawą z dnia 29 stycznia 2004 roku Prawo zamówień publicznych zostaje zawarta niniejsza umowa.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2.Wykonawca zobowiązuje się do wykonania na rzecz Zamawiającego usługi obejmującej dowóz uczniów do szkół i ze szkół do domu na terenie Gminy Brudzeń Duży oraz opiekę nad tymi uczniami w czasie przewozu w roku szkolnym 2013/2014 zgodnie z SIWZ oraz wybraną ofertą.</w:t>
      </w:r>
    </w:p>
    <w:p w:rsidR="0063209D" w:rsidRDefault="0063209D" w:rsidP="00C02A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3.Wykonawca wykona na rzecz Zamawiającego usługę zgodnie z rozkładem jazdy ustalonym</w:t>
      </w:r>
    </w:p>
    <w:p w:rsidR="0063209D" w:rsidRDefault="0063209D" w:rsidP="00C02A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przez  dyrektorów szkół,  w uzgodnieniu z Zamawiającym.</w:t>
      </w:r>
    </w:p>
    <w:p w:rsidR="0063209D" w:rsidRDefault="0063209D" w:rsidP="00C02A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4.Wszelkie zmiany rozkładu jazdy Wykonawca może wprowadzić za pisemną zgodą Zamawiającego pod rygorem nieważności. </w:t>
      </w:r>
    </w:p>
    <w:p w:rsidR="0063209D" w:rsidRDefault="0063209D" w:rsidP="00C02A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Zamawiający może dokonać zmian w rozkładzie jazdy bez zgody Wykonawcy, po uprzednim pisemnym powiadomieniu.  </w:t>
      </w:r>
    </w:p>
    <w:p w:rsidR="0063209D" w:rsidRDefault="0063209D" w:rsidP="00C02A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6.Stony ustalają dzienną liczbę kilometrów zamówienia w dni nauki szkolnej według załącznika nr 1 do niniejszej umowy.</w:t>
      </w:r>
    </w:p>
    <w:p w:rsidR="0063209D" w:rsidRDefault="0063209D" w:rsidP="00C02A5B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63209D" w:rsidRDefault="0063209D" w:rsidP="00C02A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1.Umowa niniejsza obowiązuje od dnia 02 września 2013 roku do 27 czerwca 2014 roku. Przejazdy odbywają się  we wszystkie dni nauki szkolnej.</w:t>
      </w:r>
    </w:p>
    <w:p w:rsidR="0063209D" w:rsidRDefault="0063209D" w:rsidP="00C02A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2.Zamawiający zastrzega sobie prawo do zmiany dziennej liczby przejechanych kilometrów lub do zmiany ilości i kolejności kursów.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</w:p>
    <w:p w:rsidR="0063209D" w:rsidRDefault="0063209D" w:rsidP="00C02A5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§3</w:t>
      </w:r>
    </w:p>
    <w:p w:rsidR="0063209D" w:rsidRDefault="0063209D" w:rsidP="00C02A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1.Strony ustalają stawkę netto za przejechany 1 km w wysokości .........  + podatek ......... = brutto......... zł , słownie:................................................................. - zgodnie ze złożoną ofertą.</w:t>
      </w:r>
    </w:p>
    <w:p w:rsidR="0063209D" w:rsidRDefault="0063209D" w:rsidP="00C02A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2.Rozliczenie usługi , o której mowa w § 1 będzie następować na podstawie faktur wystawionych za okresy miesięczne z uwzględnieniem liczby faktycznie przejechanych kilometrów potwierdzonych przez dyrektorów szkół według załącznika nr 2 do niniejszej umowy.</w:t>
      </w:r>
    </w:p>
    <w:p w:rsidR="0063209D" w:rsidRDefault="0063209D" w:rsidP="00C02A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3.Podstawą wyliczenia wynagrodzenia w stosunku miesięcznym będzie iloczyn liczby kilometrów i stawki za 1kilometr. Wysokość wynagrodzenia  może być przeliczona na każdego ucznia, któremu zostanie wydany przez Wykonawcę bilet miesięczny. </w:t>
      </w:r>
    </w:p>
    <w:p w:rsidR="0063209D" w:rsidRDefault="0063209D" w:rsidP="00C02A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4.Faktury zostaną zapłacone przez Zamawiającego z konta przelewem na konto Wykonawcy w ciągu 14 dni od daty ich otrzymania.</w:t>
      </w:r>
    </w:p>
    <w:p w:rsidR="0063209D" w:rsidRDefault="0063209D" w:rsidP="00D67C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Jeśli termin zapłaty faktury przypada na wolną sobotę lub święto Zamawiający może dokonać zapłaty w dniu roboczym następującym po tym dniu.</w:t>
      </w:r>
    </w:p>
    <w:p w:rsidR="0063209D" w:rsidRDefault="0063209D" w:rsidP="00D67CA9">
      <w:pPr>
        <w:spacing w:after="0" w:line="240" w:lineRule="auto"/>
        <w:jc w:val="both"/>
        <w:rPr>
          <w:sz w:val="24"/>
          <w:szCs w:val="24"/>
        </w:rPr>
      </w:pPr>
    </w:p>
    <w:p w:rsidR="0063209D" w:rsidRDefault="0063209D" w:rsidP="00C02A5B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</w:p>
    <w:p w:rsidR="0063209D" w:rsidRDefault="0063209D" w:rsidP="00C02A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1.W przypadku nie wywiązania się przez Wykonawcę z niniejszej umowy, z wyjątkiem przypadku nie przejezdności dróg w rejonie objętym zamówieniem , Zamawiający zastrzega sobie prawo wynajęcia na koszt wykonawcy niezbędnych środków transportu do wykonania zamówienia , za które obciąży fakturą VAT Wykonawcę zamówienia  płatną w ciągu 14 dni na konto Zamawiającego, chyba że Wykonawca zapewni transport zastępczy. Wykonanie zastępcze może nastąpić bez uprzedniego wzywania wykonawcy do prawidłowego wykonania umowy.</w:t>
      </w:r>
    </w:p>
    <w:p w:rsidR="0063209D" w:rsidRDefault="0063209D" w:rsidP="00C02A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2.Wykonaca zobowiązuje się w sprawach związanych z dowozem uczniów do szkół, współpracować z dyrektorami szkół.</w:t>
      </w:r>
    </w:p>
    <w:p w:rsidR="0063209D" w:rsidRDefault="0063209D" w:rsidP="00C02A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3.Zamawiający ma prawo do kontroli realizacji przewozów i kwalifikacji  osób realizujących</w:t>
      </w:r>
    </w:p>
    <w:p w:rsidR="0063209D" w:rsidRDefault="0063209D" w:rsidP="00D67C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Zamówienie,  w każdym czasie. </w:t>
      </w:r>
    </w:p>
    <w:p w:rsidR="0063209D" w:rsidRDefault="0063209D" w:rsidP="00C02A5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63209D" w:rsidRDefault="0063209D" w:rsidP="00C02A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W przypadku rażącego naruszenia warunków umowy, a w szczególności nie zapewnienia ciągłości przewozów dzieci do szkół (z wyłączeniem sytuacji gdy drogi będą nieprzejezdne) Zamawiający zastrzega sobie możliwość jednostronnego rozwiązania umowy w trybie natychmiastowym. Rozwiązanie umowy nastąpi po bezskutecznym upływie dodatkowego 3 dniowego terminu wyznaczonego Wykonawcy na usunięcie naruszeń na podstawie stosownego pisemnego oświadczenia Zamawiającego.</w:t>
      </w:r>
    </w:p>
    <w:p w:rsidR="0063209D" w:rsidRDefault="0063209D" w:rsidP="00D67C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Style w:val="akapitustep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 </w:t>
      </w:r>
    </w:p>
    <w:p w:rsidR="0063209D" w:rsidRDefault="0063209D" w:rsidP="00C02A5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63209D" w:rsidRDefault="0063209D" w:rsidP="00C02A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Wykonawca oświadcza, że posiada wszystkie wymagane prawem uprawnienia do realizacji umowy oraz gwarantuje bezpieczny transport uczniów, m.in. poprzez aktualne przeglądy techniczne. </w:t>
      </w:r>
    </w:p>
    <w:p w:rsidR="0063209D" w:rsidRDefault="0063209D" w:rsidP="00D67C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Wykonawca posiada i zapewnia aktualną polisę ubezpieczeniową OC przez czas trwania umowy w wysokości 500.000 zł. Polisa stanowi załącznik do umowy.</w:t>
      </w:r>
    </w:p>
    <w:p w:rsidR="0063209D" w:rsidRDefault="0063209D" w:rsidP="00C02A5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§7 </w:t>
      </w:r>
    </w:p>
    <w:p w:rsidR="0063209D" w:rsidRDefault="0063209D" w:rsidP="00C02A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Wszystkie zmiany niniejszej umowy wymagają formy pisemnej pod rygorem nieważności.</w:t>
      </w:r>
    </w:p>
    <w:p w:rsidR="0063209D" w:rsidRDefault="0063209D" w:rsidP="00C02A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W sprawach nie uregulowanych niniejszą umową mają zastosowanie przepisy ustawy prawo zamówień publicznych i Kodeksu cywilnego.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Wszelkie spory wynikłe w związku z wykonaniem niniejszej umowy będą rozstrzygane przez sąd powszechny właściwy miejscowo dla siedziby Zamawiającego.  </w:t>
      </w:r>
    </w:p>
    <w:p w:rsidR="0063209D" w:rsidRDefault="0063209D" w:rsidP="00C02A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Umowę sporządzono w trzech egzemplarzach, z których dwa otrzymuje zamawiający a jeden wykonawca.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</w:p>
    <w:p w:rsidR="0063209D" w:rsidRDefault="0063209D" w:rsidP="00C02A5B">
      <w:pPr>
        <w:spacing w:after="0" w:line="240" w:lineRule="auto"/>
        <w:rPr>
          <w:sz w:val="24"/>
          <w:szCs w:val="24"/>
        </w:rPr>
      </w:pP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……………………………..                                                              ..........................................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Podpis wykonawcy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Podpis zamawiającego</w:t>
      </w:r>
    </w:p>
    <w:p w:rsidR="0063209D" w:rsidRDefault="0063209D" w:rsidP="00C02A5B">
      <w:pPr>
        <w:spacing w:after="0" w:line="240" w:lineRule="auto"/>
        <w:rPr>
          <w:sz w:val="24"/>
          <w:szCs w:val="24"/>
        </w:rPr>
      </w:pPr>
    </w:p>
    <w:p w:rsidR="0063209D" w:rsidRDefault="0063209D" w:rsidP="00C02A5B">
      <w:pPr>
        <w:spacing w:after="0" w:line="240" w:lineRule="auto"/>
        <w:rPr>
          <w:sz w:val="24"/>
          <w:szCs w:val="24"/>
        </w:rPr>
      </w:pPr>
    </w:p>
    <w:p w:rsidR="0063209D" w:rsidRDefault="0063209D" w:rsidP="00C02A5B">
      <w:pPr>
        <w:spacing w:after="0" w:line="240" w:lineRule="auto"/>
        <w:rPr>
          <w:sz w:val="28"/>
          <w:szCs w:val="28"/>
        </w:rPr>
      </w:pPr>
    </w:p>
    <w:p w:rsidR="0063209D" w:rsidRDefault="0063209D" w:rsidP="00C02A5B">
      <w:pPr>
        <w:spacing w:after="0" w:line="240" w:lineRule="auto"/>
        <w:rPr>
          <w:sz w:val="28"/>
          <w:szCs w:val="28"/>
        </w:rPr>
      </w:pPr>
    </w:p>
    <w:p w:rsidR="0063209D" w:rsidRDefault="0063209D" w:rsidP="00C02A5B">
      <w:pPr>
        <w:spacing w:after="0" w:line="240" w:lineRule="auto"/>
        <w:ind w:left="5040" w:firstLine="72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Załącznik Nr 1 do umowy </w:t>
      </w:r>
    </w:p>
    <w:p w:rsidR="0063209D" w:rsidRDefault="0063209D" w:rsidP="00C02A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Obowiązujący od:</w:t>
      </w:r>
    </w:p>
    <w:p w:rsidR="0063209D" w:rsidRDefault="0063209D" w:rsidP="00C02A5B">
      <w:pPr>
        <w:spacing w:after="0" w:line="240" w:lineRule="auto"/>
        <w:rPr>
          <w:sz w:val="28"/>
          <w:szCs w:val="28"/>
        </w:rPr>
      </w:pPr>
    </w:p>
    <w:p w:rsidR="0063209D" w:rsidRDefault="0063209D" w:rsidP="00C02A5B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Gimnazjum w Brudzeniu Dużym , Szkoła Podstawowa w Sikorzu +Przedszkole i Szkoła Podstawowa w Brudzeniu  + Przedszkole</w:t>
      </w:r>
    </w:p>
    <w:p w:rsidR="0063209D" w:rsidRDefault="0063209D" w:rsidP="00C02A5B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6022"/>
        <w:gridCol w:w="1507"/>
      </w:tblGrid>
      <w:tr w:rsidR="0063209D" w:rsidRPr="00D37C81">
        <w:tc>
          <w:tcPr>
            <w:tcW w:w="1456" w:type="dxa"/>
          </w:tcPr>
          <w:p w:rsidR="0063209D" w:rsidRPr="00D37C81" w:rsidRDefault="0063209D">
            <w:pPr>
              <w:spacing w:after="0" w:line="240" w:lineRule="auto"/>
              <w:rPr>
                <w:sz w:val="28"/>
                <w:szCs w:val="28"/>
              </w:rPr>
            </w:pPr>
            <w:r w:rsidRPr="00D37C81">
              <w:rPr>
                <w:sz w:val="28"/>
                <w:szCs w:val="28"/>
              </w:rPr>
              <w:t>Dni tygodnia</w:t>
            </w:r>
          </w:p>
        </w:tc>
        <w:tc>
          <w:tcPr>
            <w:tcW w:w="6290" w:type="dxa"/>
          </w:tcPr>
          <w:p w:rsidR="0063209D" w:rsidRPr="00D37C81" w:rsidRDefault="0063209D">
            <w:pPr>
              <w:spacing w:after="0" w:line="240" w:lineRule="auto"/>
              <w:rPr>
                <w:sz w:val="28"/>
                <w:szCs w:val="28"/>
              </w:rPr>
            </w:pPr>
            <w:r w:rsidRPr="00D37C81">
              <w:rPr>
                <w:sz w:val="28"/>
                <w:szCs w:val="28"/>
              </w:rPr>
              <w:t>Ilość kilometrów na poszczególnych trasach</w:t>
            </w:r>
          </w:p>
        </w:tc>
        <w:tc>
          <w:tcPr>
            <w:tcW w:w="1542" w:type="dxa"/>
          </w:tcPr>
          <w:p w:rsidR="0063209D" w:rsidRPr="00D37C81" w:rsidRDefault="0063209D">
            <w:pPr>
              <w:spacing w:after="0" w:line="240" w:lineRule="auto"/>
              <w:rPr>
                <w:sz w:val="28"/>
                <w:szCs w:val="28"/>
              </w:rPr>
            </w:pPr>
            <w:r w:rsidRPr="00D37C81">
              <w:rPr>
                <w:sz w:val="28"/>
                <w:szCs w:val="28"/>
              </w:rPr>
              <w:t xml:space="preserve">                          Razem km</w:t>
            </w:r>
          </w:p>
        </w:tc>
      </w:tr>
      <w:tr w:rsidR="0063209D" w:rsidRPr="00D37C81">
        <w:tc>
          <w:tcPr>
            <w:tcW w:w="1456" w:type="dxa"/>
          </w:tcPr>
          <w:p w:rsidR="0063209D" w:rsidRPr="00D37C81" w:rsidRDefault="0063209D">
            <w:pPr>
              <w:spacing w:after="0" w:line="240" w:lineRule="auto"/>
              <w:rPr>
                <w:sz w:val="28"/>
                <w:szCs w:val="28"/>
              </w:rPr>
            </w:pPr>
            <w:r w:rsidRPr="00D37C81">
              <w:rPr>
                <w:sz w:val="28"/>
                <w:szCs w:val="28"/>
              </w:rPr>
              <w:t>Poniedziałek</w:t>
            </w:r>
          </w:p>
        </w:tc>
        <w:tc>
          <w:tcPr>
            <w:tcW w:w="6290" w:type="dxa"/>
          </w:tcPr>
          <w:p w:rsidR="0063209D" w:rsidRPr="00D37C81" w:rsidRDefault="0063209D" w:rsidP="00D67CA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</w:tcPr>
          <w:p w:rsidR="0063209D" w:rsidRPr="00D37C81" w:rsidRDefault="0063209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3209D" w:rsidRPr="00D37C81">
        <w:tc>
          <w:tcPr>
            <w:tcW w:w="1456" w:type="dxa"/>
          </w:tcPr>
          <w:p w:rsidR="0063209D" w:rsidRPr="00D37C81" w:rsidRDefault="0063209D">
            <w:pPr>
              <w:spacing w:after="0" w:line="240" w:lineRule="auto"/>
              <w:rPr>
                <w:sz w:val="28"/>
                <w:szCs w:val="28"/>
              </w:rPr>
            </w:pPr>
            <w:r w:rsidRPr="00D37C81">
              <w:rPr>
                <w:sz w:val="28"/>
                <w:szCs w:val="28"/>
              </w:rPr>
              <w:t>Wtorek</w:t>
            </w:r>
          </w:p>
        </w:tc>
        <w:tc>
          <w:tcPr>
            <w:tcW w:w="6290" w:type="dxa"/>
          </w:tcPr>
          <w:p w:rsidR="0063209D" w:rsidRPr="00D37C81" w:rsidRDefault="0063209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</w:tcPr>
          <w:p w:rsidR="0063209D" w:rsidRPr="00D37C81" w:rsidRDefault="0063209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3209D" w:rsidRPr="00D37C81">
        <w:tc>
          <w:tcPr>
            <w:tcW w:w="1456" w:type="dxa"/>
          </w:tcPr>
          <w:p w:rsidR="0063209D" w:rsidRPr="00D37C81" w:rsidRDefault="0063209D">
            <w:pPr>
              <w:spacing w:after="0" w:line="240" w:lineRule="auto"/>
              <w:rPr>
                <w:sz w:val="28"/>
                <w:szCs w:val="28"/>
              </w:rPr>
            </w:pPr>
            <w:r w:rsidRPr="00D37C81">
              <w:rPr>
                <w:sz w:val="28"/>
                <w:szCs w:val="28"/>
              </w:rPr>
              <w:t>Środa</w:t>
            </w:r>
          </w:p>
        </w:tc>
        <w:tc>
          <w:tcPr>
            <w:tcW w:w="6290" w:type="dxa"/>
          </w:tcPr>
          <w:p w:rsidR="0063209D" w:rsidRPr="00D37C81" w:rsidRDefault="0063209D" w:rsidP="00D67CA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</w:tcPr>
          <w:p w:rsidR="0063209D" w:rsidRPr="00D37C81" w:rsidRDefault="0063209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3209D" w:rsidRPr="00D37C81">
        <w:tc>
          <w:tcPr>
            <w:tcW w:w="1456" w:type="dxa"/>
          </w:tcPr>
          <w:p w:rsidR="0063209D" w:rsidRPr="00D37C81" w:rsidRDefault="0063209D">
            <w:pPr>
              <w:spacing w:after="0" w:line="240" w:lineRule="auto"/>
              <w:rPr>
                <w:sz w:val="28"/>
                <w:szCs w:val="28"/>
              </w:rPr>
            </w:pPr>
            <w:r w:rsidRPr="00D37C81">
              <w:rPr>
                <w:sz w:val="28"/>
                <w:szCs w:val="28"/>
              </w:rPr>
              <w:t>Czwartek</w:t>
            </w:r>
          </w:p>
        </w:tc>
        <w:tc>
          <w:tcPr>
            <w:tcW w:w="6290" w:type="dxa"/>
          </w:tcPr>
          <w:p w:rsidR="0063209D" w:rsidRPr="00D37C81" w:rsidRDefault="0063209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</w:tcPr>
          <w:p w:rsidR="0063209D" w:rsidRPr="00D37C81" w:rsidRDefault="0063209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3209D" w:rsidRPr="00D37C81">
        <w:tc>
          <w:tcPr>
            <w:tcW w:w="1456" w:type="dxa"/>
          </w:tcPr>
          <w:p w:rsidR="0063209D" w:rsidRPr="00D37C81" w:rsidRDefault="0063209D">
            <w:pPr>
              <w:spacing w:after="0" w:line="240" w:lineRule="auto"/>
              <w:rPr>
                <w:sz w:val="28"/>
                <w:szCs w:val="28"/>
              </w:rPr>
            </w:pPr>
            <w:r w:rsidRPr="00D37C81">
              <w:rPr>
                <w:sz w:val="28"/>
                <w:szCs w:val="28"/>
              </w:rPr>
              <w:t>Piątek</w:t>
            </w:r>
          </w:p>
        </w:tc>
        <w:tc>
          <w:tcPr>
            <w:tcW w:w="6290" w:type="dxa"/>
          </w:tcPr>
          <w:p w:rsidR="0063209D" w:rsidRPr="00D37C81" w:rsidRDefault="0063209D" w:rsidP="00D67CA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</w:tcPr>
          <w:p w:rsidR="0063209D" w:rsidRPr="00D37C81" w:rsidRDefault="0063209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3209D" w:rsidRDefault="0063209D" w:rsidP="00C02A5B">
      <w:pPr>
        <w:spacing w:after="0" w:line="240" w:lineRule="auto"/>
        <w:rPr>
          <w:sz w:val="28"/>
          <w:szCs w:val="28"/>
        </w:rPr>
      </w:pPr>
    </w:p>
    <w:p w:rsidR="0063209D" w:rsidRDefault="0063209D" w:rsidP="00C02A5B">
      <w:pPr>
        <w:spacing w:after="0" w:line="240" w:lineRule="auto"/>
        <w:rPr>
          <w:sz w:val="28"/>
          <w:szCs w:val="28"/>
        </w:rPr>
      </w:pPr>
    </w:p>
    <w:p w:rsidR="0063209D" w:rsidRDefault="0063209D" w:rsidP="00C02A5B">
      <w:pPr>
        <w:spacing w:after="0" w:line="240" w:lineRule="auto"/>
        <w:rPr>
          <w:sz w:val="28"/>
          <w:szCs w:val="28"/>
        </w:rPr>
      </w:pPr>
    </w:p>
    <w:p w:rsidR="0063209D" w:rsidRDefault="0063209D" w:rsidP="00C02A5B">
      <w:pPr>
        <w:spacing w:after="0" w:line="240" w:lineRule="auto"/>
        <w:rPr>
          <w:sz w:val="28"/>
          <w:szCs w:val="28"/>
        </w:rPr>
      </w:pPr>
    </w:p>
    <w:p w:rsidR="0063209D" w:rsidRDefault="0063209D" w:rsidP="00C02A5B">
      <w:pPr>
        <w:spacing w:after="0" w:line="240" w:lineRule="auto"/>
        <w:rPr>
          <w:sz w:val="28"/>
          <w:szCs w:val="28"/>
        </w:rPr>
      </w:pPr>
    </w:p>
    <w:p w:rsidR="0063209D" w:rsidRDefault="0063209D" w:rsidP="00C02A5B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Gimnazjum  i Szkoła Podstawowa w Siecieniu i Szkoła Podstawowa</w:t>
      </w:r>
    </w:p>
    <w:p w:rsidR="0063209D" w:rsidRDefault="0063209D" w:rsidP="00C02A5B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w  Myśliborzycach</w:t>
      </w:r>
    </w:p>
    <w:p w:rsidR="0063209D" w:rsidRDefault="0063209D" w:rsidP="00C02A5B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759"/>
        <w:gridCol w:w="1361"/>
      </w:tblGrid>
      <w:tr w:rsidR="0063209D" w:rsidRPr="00D37C81">
        <w:tc>
          <w:tcPr>
            <w:tcW w:w="3070" w:type="dxa"/>
          </w:tcPr>
          <w:p w:rsidR="0063209D" w:rsidRPr="00D37C81" w:rsidRDefault="0063209D">
            <w:pPr>
              <w:spacing w:after="0" w:line="240" w:lineRule="auto"/>
              <w:rPr>
                <w:sz w:val="28"/>
                <w:szCs w:val="28"/>
              </w:rPr>
            </w:pPr>
            <w:r w:rsidRPr="00D37C81">
              <w:rPr>
                <w:sz w:val="28"/>
                <w:szCs w:val="28"/>
              </w:rPr>
              <w:t>Dni tygodnia</w:t>
            </w:r>
          </w:p>
        </w:tc>
        <w:tc>
          <w:tcPr>
            <w:tcW w:w="4778" w:type="dxa"/>
          </w:tcPr>
          <w:p w:rsidR="0063209D" w:rsidRPr="00D37C81" w:rsidRDefault="0063209D">
            <w:pPr>
              <w:spacing w:after="0" w:line="240" w:lineRule="auto"/>
              <w:rPr>
                <w:sz w:val="28"/>
                <w:szCs w:val="28"/>
              </w:rPr>
            </w:pPr>
            <w:r w:rsidRPr="00D37C81">
              <w:rPr>
                <w:sz w:val="28"/>
                <w:szCs w:val="28"/>
              </w:rPr>
              <w:t>Ilość kilometrów na poszczególnych trasach</w:t>
            </w:r>
          </w:p>
        </w:tc>
        <w:tc>
          <w:tcPr>
            <w:tcW w:w="1364" w:type="dxa"/>
          </w:tcPr>
          <w:p w:rsidR="0063209D" w:rsidRPr="00D37C81" w:rsidRDefault="0063209D">
            <w:pPr>
              <w:spacing w:after="0" w:line="240" w:lineRule="auto"/>
              <w:rPr>
                <w:sz w:val="28"/>
                <w:szCs w:val="28"/>
              </w:rPr>
            </w:pPr>
            <w:r w:rsidRPr="00D37C81">
              <w:rPr>
                <w:sz w:val="28"/>
                <w:szCs w:val="28"/>
              </w:rPr>
              <w:t>Razem km</w:t>
            </w:r>
          </w:p>
        </w:tc>
      </w:tr>
      <w:tr w:rsidR="0063209D" w:rsidRPr="00D37C81">
        <w:tc>
          <w:tcPr>
            <w:tcW w:w="3070" w:type="dxa"/>
          </w:tcPr>
          <w:p w:rsidR="0063209D" w:rsidRPr="00D37C81" w:rsidRDefault="0063209D">
            <w:pPr>
              <w:spacing w:after="0" w:line="240" w:lineRule="auto"/>
              <w:rPr>
                <w:sz w:val="28"/>
                <w:szCs w:val="28"/>
              </w:rPr>
            </w:pPr>
            <w:r w:rsidRPr="00D37C81">
              <w:rPr>
                <w:sz w:val="28"/>
                <w:szCs w:val="28"/>
              </w:rPr>
              <w:t>Poniedziałek</w:t>
            </w:r>
          </w:p>
        </w:tc>
        <w:tc>
          <w:tcPr>
            <w:tcW w:w="4778" w:type="dxa"/>
          </w:tcPr>
          <w:p w:rsidR="0063209D" w:rsidRPr="00D37C81" w:rsidRDefault="0063209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63209D" w:rsidRPr="00D37C81" w:rsidRDefault="0063209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3209D" w:rsidRPr="00D37C81">
        <w:tc>
          <w:tcPr>
            <w:tcW w:w="3070" w:type="dxa"/>
          </w:tcPr>
          <w:p w:rsidR="0063209D" w:rsidRPr="00D37C81" w:rsidRDefault="0063209D">
            <w:pPr>
              <w:spacing w:after="0" w:line="240" w:lineRule="auto"/>
              <w:rPr>
                <w:sz w:val="28"/>
                <w:szCs w:val="28"/>
              </w:rPr>
            </w:pPr>
            <w:r w:rsidRPr="00D37C81">
              <w:rPr>
                <w:sz w:val="28"/>
                <w:szCs w:val="28"/>
              </w:rPr>
              <w:t>Wtorek</w:t>
            </w:r>
          </w:p>
        </w:tc>
        <w:tc>
          <w:tcPr>
            <w:tcW w:w="4778" w:type="dxa"/>
          </w:tcPr>
          <w:p w:rsidR="0063209D" w:rsidRPr="00D37C81" w:rsidRDefault="0063209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63209D" w:rsidRPr="00D37C81" w:rsidRDefault="0063209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3209D" w:rsidRPr="00D37C81">
        <w:tc>
          <w:tcPr>
            <w:tcW w:w="3070" w:type="dxa"/>
          </w:tcPr>
          <w:p w:rsidR="0063209D" w:rsidRPr="00D37C81" w:rsidRDefault="0063209D">
            <w:pPr>
              <w:spacing w:after="0" w:line="240" w:lineRule="auto"/>
              <w:rPr>
                <w:sz w:val="28"/>
                <w:szCs w:val="28"/>
              </w:rPr>
            </w:pPr>
            <w:r w:rsidRPr="00D37C81">
              <w:rPr>
                <w:sz w:val="28"/>
                <w:szCs w:val="28"/>
              </w:rPr>
              <w:t>Środa</w:t>
            </w:r>
          </w:p>
        </w:tc>
        <w:tc>
          <w:tcPr>
            <w:tcW w:w="4778" w:type="dxa"/>
          </w:tcPr>
          <w:p w:rsidR="0063209D" w:rsidRPr="00D37C81" w:rsidRDefault="0063209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63209D" w:rsidRPr="00D37C81" w:rsidRDefault="0063209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3209D" w:rsidRPr="00D37C81">
        <w:tc>
          <w:tcPr>
            <w:tcW w:w="3070" w:type="dxa"/>
          </w:tcPr>
          <w:p w:rsidR="0063209D" w:rsidRPr="00D37C81" w:rsidRDefault="0063209D">
            <w:pPr>
              <w:spacing w:after="0" w:line="240" w:lineRule="auto"/>
              <w:rPr>
                <w:sz w:val="28"/>
                <w:szCs w:val="28"/>
              </w:rPr>
            </w:pPr>
            <w:r w:rsidRPr="00D37C81">
              <w:rPr>
                <w:sz w:val="28"/>
                <w:szCs w:val="28"/>
              </w:rPr>
              <w:t>Czwartek</w:t>
            </w:r>
          </w:p>
        </w:tc>
        <w:tc>
          <w:tcPr>
            <w:tcW w:w="4778" w:type="dxa"/>
          </w:tcPr>
          <w:p w:rsidR="0063209D" w:rsidRPr="00D37C81" w:rsidRDefault="0063209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63209D" w:rsidRPr="00D37C81" w:rsidRDefault="0063209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3209D" w:rsidRPr="00D37C81">
        <w:tc>
          <w:tcPr>
            <w:tcW w:w="3070" w:type="dxa"/>
          </w:tcPr>
          <w:p w:rsidR="0063209D" w:rsidRPr="00D37C81" w:rsidRDefault="0063209D">
            <w:pPr>
              <w:spacing w:after="0" w:line="240" w:lineRule="auto"/>
              <w:rPr>
                <w:sz w:val="28"/>
                <w:szCs w:val="28"/>
              </w:rPr>
            </w:pPr>
            <w:r w:rsidRPr="00D37C81">
              <w:rPr>
                <w:sz w:val="28"/>
                <w:szCs w:val="28"/>
              </w:rPr>
              <w:t>Piątek</w:t>
            </w:r>
          </w:p>
        </w:tc>
        <w:tc>
          <w:tcPr>
            <w:tcW w:w="4778" w:type="dxa"/>
          </w:tcPr>
          <w:p w:rsidR="0063209D" w:rsidRPr="00D37C81" w:rsidRDefault="0063209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63209D" w:rsidRPr="00D37C81" w:rsidRDefault="0063209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3209D" w:rsidRDefault="0063209D" w:rsidP="00C02A5B">
      <w:pPr>
        <w:spacing w:after="0" w:line="240" w:lineRule="auto"/>
      </w:pPr>
    </w:p>
    <w:p w:rsidR="0063209D" w:rsidRDefault="0063209D" w:rsidP="00C02A5B">
      <w:pPr>
        <w:spacing w:after="0" w:line="240" w:lineRule="auto"/>
        <w:rPr>
          <w:i/>
          <w:iCs/>
        </w:rPr>
      </w:pPr>
      <w:r>
        <w:rPr>
          <w:sz w:val="24"/>
          <w:szCs w:val="24"/>
        </w:rPr>
        <w:t>Zamawiają</w:t>
      </w:r>
      <w:r>
        <w:rPr>
          <w:i/>
          <w:iCs/>
        </w:rPr>
        <w:t xml:space="preserve">                                                 </w:t>
      </w:r>
    </w:p>
    <w:p w:rsidR="0063209D" w:rsidRDefault="0063209D" w:rsidP="00C02A5B">
      <w:pPr>
        <w:spacing w:after="0" w:line="240" w:lineRule="auto"/>
        <w:rPr>
          <w:i/>
          <w:iCs/>
        </w:rPr>
      </w:pPr>
    </w:p>
    <w:p w:rsidR="0063209D" w:rsidRDefault="0063209D" w:rsidP="00C02A5B">
      <w:pPr>
        <w:spacing w:after="0" w:line="240" w:lineRule="auto"/>
        <w:rPr>
          <w:i/>
          <w:iCs/>
        </w:rPr>
      </w:pPr>
    </w:p>
    <w:p w:rsidR="0063209D" w:rsidRDefault="0063209D" w:rsidP="00C02A5B">
      <w:pPr>
        <w:spacing w:after="0" w:line="240" w:lineRule="auto"/>
        <w:rPr>
          <w:i/>
          <w:iCs/>
        </w:rPr>
      </w:pPr>
    </w:p>
    <w:p w:rsidR="0063209D" w:rsidRDefault="0063209D" w:rsidP="00C02A5B">
      <w:pPr>
        <w:spacing w:after="0" w:line="240" w:lineRule="auto"/>
        <w:rPr>
          <w:i/>
          <w:iCs/>
        </w:rPr>
      </w:pPr>
    </w:p>
    <w:p w:rsidR="0063209D" w:rsidRDefault="0063209D" w:rsidP="00C02A5B">
      <w:pPr>
        <w:spacing w:after="0" w:line="240" w:lineRule="auto"/>
        <w:rPr>
          <w:i/>
          <w:iCs/>
        </w:rPr>
      </w:pPr>
    </w:p>
    <w:p w:rsidR="0063209D" w:rsidRDefault="0063209D" w:rsidP="00C02A5B">
      <w:pPr>
        <w:spacing w:after="0" w:line="240" w:lineRule="auto"/>
        <w:rPr>
          <w:i/>
          <w:iCs/>
        </w:rPr>
      </w:pPr>
    </w:p>
    <w:p w:rsidR="0063209D" w:rsidRDefault="0063209D" w:rsidP="00C02A5B">
      <w:pPr>
        <w:spacing w:after="0" w:line="240" w:lineRule="auto"/>
        <w:rPr>
          <w:i/>
          <w:iCs/>
        </w:rPr>
      </w:pPr>
    </w:p>
    <w:p w:rsidR="0063209D" w:rsidRDefault="0063209D" w:rsidP="00C02A5B">
      <w:pPr>
        <w:spacing w:after="0" w:line="240" w:lineRule="auto"/>
        <w:rPr>
          <w:i/>
          <w:iCs/>
        </w:rPr>
      </w:pPr>
    </w:p>
    <w:p w:rsidR="0063209D" w:rsidRDefault="0063209D" w:rsidP="00C02A5B">
      <w:pPr>
        <w:spacing w:after="0" w:line="240" w:lineRule="auto"/>
        <w:rPr>
          <w:i/>
          <w:iCs/>
        </w:rPr>
      </w:pPr>
    </w:p>
    <w:p w:rsidR="0063209D" w:rsidRDefault="0063209D" w:rsidP="00C02A5B">
      <w:pPr>
        <w:spacing w:after="0" w:line="240" w:lineRule="auto"/>
        <w:rPr>
          <w:i/>
          <w:iCs/>
        </w:rPr>
      </w:pPr>
    </w:p>
    <w:p w:rsidR="0063209D" w:rsidRDefault="0063209D" w:rsidP="00C02A5B">
      <w:pPr>
        <w:spacing w:line="240" w:lineRule="auto"/>
        <w:rPr>
          <w:i/>
          <w:iCs/>
        </w:rPr>
      </w:pPr>
    </w:p>
    <w:p w:rsidR="0063209D" w:rsidRDefault="0063209D" w:rsidP="00C02A5B">
      <w:pPr>
        <w:spacing w:line="240" w:lineRule="auto"/>
        <w:rPr>
          <w:i/>
          <w:iCs/>
        </w:rPr>
      </w:pPr>
    </w:p>
    <w:p w:rsidR="0063209D" w:rsidRDefault="0063209D" w:rsidP="00C02A5B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</w:rPr>
        <w:t xml:space="preserve">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</w:t>
      </w:r>
      <w:r>
        <w:rPr>
          <w:i/>
          <w:iCs/>
          <w:sz w:val="24"/>
          <w:szCs w:val="24"/>
        </w:rPr>
        <w:t>Załącznik nr 2 do umowy</w:t>
      </w:r>
    </w:p>
    <w:p w:rsidR="0063209D" w:rsidRDefault="0063209D" w:rsidP="00C02A5B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Zrealizowane kursy za miesiąc………………….2013r.</w:t>
      </w:r>
    </w:p>
    <w:p w:rsidR="0063209D" w:rsidRDefault="0063209D" w:rsidP="00C02A5B">
      <w:pPr>
        <w:spacing w:after="0" w:line="240" w:lineRule="auto"/>
        <w:rPr>
          <w:i/>
          <w:iCs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9"/>
        <w:gridCol w:w="4544"/>
        <w:gridCol w:w="3095"/>
      </w:tblGrid>
      <w:tr w:rsidR="0063209D" w:rsidRPr="00D37C81">
        <w:tc>
          <w:tcPr>
            <w:tcW w:w="888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D37C81">
              <w:rPr>
                <w:i/>
                <w:iCs/>
                <w:sz w:val="24"/>
                <w:szCs w:val="24"/>
              </w:rPr>
              <w:t>Data</w:t>
            </w:r>
          </w:p>
        </w:tc>
        <w:tc>
          <w:tcPr>
            <w:tcW w:w="2446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D37C81">
              <w:rPr>
                <w:i/>
                <w:iCs/>
                <w:sz w:val="24"/>
                <w:szCs w:val="24"/>
              </w:rPr>
              <w:t>Ilość kursów o godzinach</w:t>
            </w:r>
          </w:p>
        </w:tc>
        <w:tc>
          <w:tcPr>
            <w:tcW w:w="1666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D37C81">
              <w:rPr>
                <w:i/>
                <w:iCs/>
                <w:sz w:val="24"/>
                <w:szCs w:val="24"/>
              </w:rPr>
              <w:t>Potwierdzenie dyrektora szkoły</w:t>
            </w:r>
          </w:p>
        </w:tc>
      </w:tr>
      <w:tr w:rsidR="0063209D" w:rsidRPr="00D37C81">
        <w:tc>
          <w:tcPr>
            <w:tcW w:w="888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6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66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63209D" w:rsidRPr="00D37C81">
        <w:tc>
          <w:tcPr>
            <w:tcW w:w="888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6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66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63209D" w:rsidRPr="00D37C81">
        <w:tc>
          <w:tcPr>
            <w:tcW w:w="888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6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66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63209D" w:rsidRPr="00D37C81">
        <w:tc>
          <w:tcPr>
            <w:tcW w:w="888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6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66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63209D" w:rsidRPr="00D37C81">
        <w:tc>
          <w:tcPr>
            <w:tcW w:w="888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6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66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63209D" w:rsidRPr="00D37C81">
        <w:tc>
          <w:tcPr>
            <w:tcW w:w="888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6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66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63209D" w:rsidRPr="00D37C81">
        <w:tc>
          <w:tcPr>
            <w:tcW w:w="888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6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66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63209D" w:rsidRPr="00D37C81">
        <w:tc>
          <w:tcPr>
            <w:tcW w:w="888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6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66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63209D" w:rsidRPr="00D37C81">
        <w:tc>
          <w:tcPr>
            <w:tcW w:w="888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6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66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63209D" w:rsidRPr="00D37C81">
        <w:tc>
          <w:tcPr>
            <w:tcW w:w="888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6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66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63209D" w:rsidRPr="00D37C81">
        <w:tc>
          <w:tcPr>
            <w:tcW w:w="888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6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66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63209D" w:rsidRPr="00D37C81">
        <w:tc>
          <w:tcPr>
            <w:tcW w:w="888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6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66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63209D" w:rsidRPr="00D37C81">
        <w:tc>
          <w:tcPr>
            <w:tcW w:w="888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6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66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63209D" w:rsidRPr="00D37C81">
        <w:tc>
          <w:tcPr>
            <w:tcW w:w="888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6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66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63209D" w:rsidRPr="00D37C81">
        <w:tc>
          <w:tcPr>
            <w:tcW w:w="888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6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66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63209D" w:rsidRPr="00D37C81">
        <w:tc>
          <w:tcPr>
            <w:tcW w:w="888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6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66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63209D" w:rsidRPr="00D37C81">
        <w:tc>
          <w:tcPr>
            <w:tcW w:w="888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6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66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63209D" w:rsidRPr="00D37C81">
        <w:tc>
          <w:tcPr>
            <w:tcW w:w="888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6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66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63209D" w:rsidRPr="00D37C81">
        <w:tc>
          <w:tcPr>
            <w:tcW w:w="888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6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66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63209D" w:rsidRPr="00D37C81">
        <w:tc>
          <w:tcPr>
            <w:tcW w:w="888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6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66" w:type="pct"/>
          </w:tcPr>
          <w:p w:rsidR="0063209D" w:rsidRPr="00D37C81" w:rsidRDefault="0063209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</w:tbl>
    <w:p w:rsidR="0063209D" w:rsidRDefault="0063209D" w:rsidP="00C02A5B">
      <w:pPr>
        <w:spacing w:after="0" w:line="240" w:lineRule="auto"/>
        <w:rPr>
          <w:i/>
          <w:iCs/>
          <w:sz w:val="24"/>
          <w:szCs w:val="24"/>
        </w:rPr>
      </w:pPr>
    </w:p>
    <w:p w:rsidR="0063209D" w:rsidRDefault="0063209D" w:rsidP="00C02A5B">
      <w:pPr>
        <w:spacing w:after="0" w:line="240" w:lineRule="auto"/>
        <w:rPr>
          <w:i/>
          <w:iCs/>
          <w:sz w:val="24"/>
          <w:szCs w:val="24"/>
        </w:rPr>
      </w:pPr>
    </w:p>
    <w:p w:rsidR="0063209D" w:rsidRDefault="0063209D" w:rsidP="00C02A5B">
      <w:pPr>
        <w:spacing w:after="0" w:line="240" w:lineRule="auto"/>
        <w:jc w:val="both"/>
        <w:rPr>
          <w:sz w:val="24"/>
          <w:szCs w:val="24"/>
        </w:rPr>
      </w:pPr>
    </w:p>
    <w:p w:rsidR="0063209D" w:rsidRDefault="0063209D" w:rsidP="00C02A5B">
      <w:pPr>
        <w:spacing w:after="0" w:line="240" w:lineRule="auto"/>
      </w:pPr>
    </w:p>
    <w:p w:rsidR="0063209D" w:rsidRDefault="0063209D"/>
    <w:sectPr w:rsidR="0063209D" w:rsidSect="00A57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8FF"/>
    <w:multiLevelType w:val="multilevel"/>
    <w:tmpl w:val="37B6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43D1888"/>
    <w:multiLevelType w:val="hybridMultilevel"/>
    <w:tmpl w:val="92FAE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6559B"/>
    <w:multiLevelType w:val="hybridMultilevel"/>
    <w:tmpl w:val="DCD09FE8"/>
    <w:lvl w:ilvl="0" w:tplc="F65813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E6CF5"/>
    <w:multiLevelType w:val="multilevel"/>
    <w:tmpl w:val="A716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E2C0CC2"/>
    <w:multiLevelType w:val="multilevel"/>
    <w:tmpl w:val="4F0A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4B0B31FC"/>
    <w:multiLevelType w:val="hybridMultilevel"/>
    <w:tmpl w:val="A5543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BE2176"/>
    <w:multiLevelType w:val="hybridMultilevel"/>
    <w:tmpl w:val="7DDA7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895344"/>
    <w:multiLevelType w:val="multilevel"/>
    <w:tmpl w:val="5DE2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7F443449"/>
    <w:multiLevelType w:val="multilevel"/>
    <w:tmpl w:val="3500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A5B"/>
    <w:rsid w:val="000338E7"/>
    <w:rsid w:val="00041FD1"/>
    <w:rsid w:val="000F305B"/>
    <w:rsid w:val="00122672"/>
    <w:rsid w:val="0013171D"/>
    <w:rsid w:val="00132CB1"/>
    <w:rsid w:val="0018771B"/>
    <w:rsid w:val="001A3234"/>
    <w:rsid w:val="001A6310"/>
    <w:rsid w:val="002300D4"/>
    <w:rsid w:val="002320D6"/>
    <w:rsid w:val="002C6E5C"/>
    <w:rsid w:val="003435DE"/>
    <w:rsid w:val="00360F0F"/>
    <w:rsid w:val="003B6359"/>
    <w:rsid w:val="003F1F31"/>
    <w:rsid w:val="0044774B"/>
    <w:rsid w:val="005C55C7"/>
    <w:rsid w:val="006059F1"/>
    <w:rsid w:val="0063209D"/>
    <w:rsid w:val="00634BBE"/>
    <w:rsid w:val="0066563D"/>
    <w:rsid w:val="006942BA"/>
    <w:rsid w:val="006C79FD"/>
    <w:rsid w:val="007B31A8"/>
    <w:rsid w:val="008336E5"/>
    <w:rsid w:val="00887AE9"/>
    <w:rsid w:val="0094556F"/>
    <w:rsid w:val="009A33AA"/>
    <w:rsid w:val="009A7EDC"/>
    <w:rsid w:val="009E0E0E"/>
    <w:rsid w:val="009E27FD"/>
    <w:rsid w:val="00A5769D"/>
    <w:rsid w:val="00A81201"/>
    <w:rsid w:val="00A87241"/>
    <w:rsid w:val="00B612F6"/>
    <w:rsid w:val="00B90D51"/>
    <w:rsid w:val="00B92092"/>
    <w:rsid w:val="00C02A5B"/>
    <w:rsid w:val="00C35E7B"/>
    <w:rsid w:val="00C40B16"/>
    <w:rsid w:val="00C65679"/>
    <w:rsid w:val="00C70F48"/>
    <w:rsid w:val="00C812F0"/>
    <w:rsid w:val="00CF67E6"/>
    <w:rsid w:val="00D11632"/>
    <w:rsid w:val="00D30B47"/>
    <w:rsid w:val="00D37C81"/>
    <w:rsid w:val="00D475B0"/>
    <w:rsid w:val="00D67CA9"/>
    <w:rsid w:val="00E26A9F"/>
    <w:rsid w:val="00EA1F4A"/>
    <w:rsid w:val="00EA7C85"/>
    <w:rsid w:val="00EC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69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02A5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02A5B"/>
    <w:pPr>
      <w:overflowPunct w:val="0"/>
      <w:autoSpaceDE w:val="0"/>
      <w:autoSpaceDN w:val="0"/>
      <w:adjustRightInd w:val="0"/>
      <w:spacing w:after="120" w:line="240" w:lineRule="auto"/>
    </w:pPr>
    <w:rPr>
      <w:rFonts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2A5B"/>
    <w:rPr>
      <w:rFonts w:ascii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C02A5B"/>
    <w:pPr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02A5B"/>
    <w:rPr>
      <w:rFonts w:ascii="TimesNewRomanPSMT" w:hAnsi="TimesNewRomanPSMT" w:cs="TimesNewRomanPSMT"/>
      <w:color w:val="000000"/>
      <w:sz w:val="24"/>
      <w:szCs w:val="24"/>
    </w:rPr>
  </w:style>
  <w:style w:type="character" w:customStyle="1" w:styleId="akapitustep">
    <w:name w:val="akapitustep"/>
    <w:basedOn w:val="DefaultParagraphFont"/>
    <w:uiPriority w:val="99"/>
    <w:rsid w:val="00C02A5B"/>
  </w:style>
  <w:style w:type="paragraph" w:styleId="ListParagraph">
    <w:name w:val="List Paragraph"/>
    <w:basedOn w:val="Normal"/>
    <w:uiPriority w:val="99"/>
    <w:qFormat/>
    <w:rsid w:val="00122672"/>
    <w:pPr>
      <w:ind w:left="720"/>
    </w:pPr>
  </w:style>
  <w:style w:type="paragraph" w:styleId="NormalWeb">
    <w:name w:val="Normal (Web)"/>
    <w:basedOn w:val="Normal"/>
    <w:uiPriority w:val="99"/>
    <w:semiHidden/>
    <w:rsid w:val="00360F0F"/>
    <w:pPr>
      <w:spacing w:after="0" w:line="240" w:lineRule="auto"/>
      <w:ind w:left="225"/>
    </w:pPr>
    <w:rPr>
      <w:rFonts w:cs="Times New Roman"/>
      <w:sz w:val="24"/>
      <w:szCs w:val="24"/>
    </w:rPr>
  </w:style>
  <w:style w:type="paragraph" w:customStyle="1" w:styleId="khheader">
    <w:name w:val="kh_header"/>
    <w:basedOn w:val="Normal"/>
    <w:uiPriority w:val="99"/>
    <w:rsid w:val="00360F0F"/>
    <w:pPr>
      <w:spacing w:after="0" w:line="420" w:lineRule="atLeast"/>
      <w:ind w:left="225"/>
      <w:jc w:val="center"/>
    </w:pPr>
    <w:rPr>
      <w:rFonts w:cs="Times New Roman"/>
      <w:sz w:val="28"/>
      <w:szCs w:val="28"/>
    </w:rPr>
  </w:style>
  <w:style w:type="paragraph" w:customStyle="1" w:styleId="khtitle">
    <w:name w:val="kh_title"/>
    <w:basedOn w:val="Normal"/>
    <w:uiPriority w:val="99"/>
    <w:rsid w:val="00360F0F"/>
    <w:pPr>
      <w:spacing w:before="375" w:after="225" w:line="240" w:lineRule="auto"/>
    </w:pPr>
    <w:rPr>
      <w:rFonts w:cs="Times New Roman"/>
      <w:b/>
      <w:bCs/>
      <w:sz w:val="24"/>
      <w:szCs w:val="24"/>
      <w:u w:val="single"/>
    </w:rPr>
  </w:style>
  <w:style w:type="paragraph" w:customStyle="1" w:styleId="bold">
    <w:name w:val="bold"/>
    <w:basedOn w:val="Normal"/>
    <w:uiPriority w:val="99"/>
    <w:rsid w:val="00360F0F"/>
    <w:pPr>
      <w:spacing w:after="0" w:line="240" w:lineRule="auto"/>
      <w:ind w:left="225"/>
    </w:pPr>
    <w:rPr>
      <w:rFonts w:cs="Times New Roman"/>
      <w:b/>
      <w:bCs/>
      <w:sz w:val="24"/>
      <w:szCs w:val="24"/>
    </w:rPr>
  </w:style>
  <w:style w:type="character" w:customStyle="1" w:styleId="text21">
    <w:name w:val="text21"/>
    <w:basedOn w:val="DefaultParagraphFont"/>
    <w:uiPriority w:val="99"/>
    <w:rsid w:val="00360F0F"/>
    <w:rPr>
      <w:rFonts w:ascii="Verdana" w:hAnsi="Verdana" w:cs="Verdana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86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8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brudzenduzy.bip.org.pl" TargetMode="External"/><Relationship Id="rId5" Type="http://schemas.openxmlformats.org/officeDocument/2006/relationships/hyperlink" Target="http://www.ugbrudzenduzy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21</Pages>
  <Words>5892</Words>
  <Characters>-32766</Characters>
  <Application>Microsoft Office Outlook</Application>
  <DocSecurity>0</DocSecurity>
  <Lines>0</Lines>
  <Paragraphs>0</Paragraphs>
  <ScaleCrop>false</ScaleCrop>
  <Company>UGBD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 strony internetowej, na której Zamawiający udostępnia Specyfikację Istotnych Warunków Zamówienia:</dc:title>
  <dc:subject/>
  <dc:creator>user</dc:creator>
  <cp:keywords/>
  <dc:description/>
  <cp:lastModifiedBy>PS</cp:lastModifiedBy>
  <cp:revision>2</cp:revision>
  <cp:lastPrinted>2013-06-25T10:10:00Z</cp:lastPrinted>
  <dcterms:created xsi:type="dcterms:W3CDTF">2013-06-25T11:03:00Z</dcterms:created>
  <dcterms:modified xsi:type="dcterms:W3CDTF">2013-06-25T11:03:00Z</dcterms:modified>
</cp:coreProperties>
</file>