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2" w:rsidRPr="00561212" w:rsidRDefault="006E68C2" w:rsidP="00FD0501">
      <w:pPr>
        <w:jc w:val="center"/>
        <w:rPr>
          <w:rFonts w:ascii="Calibri" w:hAnsi="Calibri" w:cs="Arial"/>
          <w:b/>
          <w:bCs/>
        </w:rPr>
      </w:pPr>
      <w:r w:rsidRPr="00561212">
        <w:rPr>
          <w:rFonts w:ascii="Calibri" w:hAnsi="Calibri" w:cs="Arial"/>
          <w:b/>
          <w:bCs/>
        </w:rPr>
        <w:t>FORMULARZ ZGŁASZANIA UWAG</w:t>
      </w:r>
    </w:p>
    <w:p w:rsidR="006E68C2" w:rsidRPr="00FD0501" w:rsidRDefault="006E68C2" w:rsidP="00EE2719">
      <w:pPr>
        <w:jc w:val="center"/>
        <w:rPr>
          <w:rFonts w:ascii="Calibri" w:hAnsi="Calibri" w:cs="Arial"/>
        </w:rPr>
      </w:pPr>
      <w:r w:rsidRPr="00FD0501">
        <w:rPr>
          <w:rFonts w:ascii="Calibri" w:hAnsi="Calibri" w:cs="Arial"/>
        </w:rPr>
        <w:t>do projektu uchwały Rady Gminy w Brudzeniu Dużym w sprawie wyznaczenia obszaru zdegradowanego i obszaru rewitalizacji Gminy Brudzeń Duży</w:t>
      </w:r>
    </w:p>
    <w:p w:rsidR="006E68C2" w:rsidRPr="00FD0501" w:rsidRDefault="006E68C2" w:rsidP="00FE00CE">
      <w:pPr>
        <w:rPr>
          <w:rFonts w:ascii="Calibri" w:hAnsi="Calibri" w:cs="Arial"/>
        </w:rPr>
      </w:pPr>
    </w:p>
    <w:p w:rsidR="006E68C2" w:rsidRPr="00FD0501" w:rsidRDefault="006E68C2" w:rsidP="00FE00CE">
      <w:pPr>
        <w:rPr>
          <w:rFonts w:ascii="Calibri" w:hAnsi="Calibri" w:cs="Arial"/>
        </w:rPr>
      </w:pPr>
      <w:r w:rsidRPr="00FD0501">
        <w:rPr>
          <w:rFonts w:ascii="Calibri" w:hAnsi="Calibri" w:cs="Arial"/>
        </w:rPr>
        <w:t xml:space="preserve">Informacja o zgłaszającym uwagi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606"/>
      </w:tblGrid>
      <w:tr w:rsidR="006E68C2" w:rsidRPr="00FD0501" w:rsidTr="00EE2719">
        <w:tc>
          <w:tcPr>
            <w:tcW w:w="439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 xml:space="preserve">Nazwa instytucji / organizacji </w:t>
            </w: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>lub imię i nazwisko</w:t>
            </w:r>
          </w:p>
        </w:tc>
        <w:tc>
          <w:tcPr>
            <w:tcW w:w="4606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</w:tr>
      <w:tr w:rsidR="006E68C2" w:rsidRPr="00EE2719" w:rsidTr="00EE2719">
        <w:tc>
          <w:tcPr>
            <w:tcW w:w="439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 xml:space="preserve">Dane kontaktowe </w:t>
            </w: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 xml:space="preserve">(adres zamieszkania / siedziby, </w:t>
            </w:r>
          </w:p>
          <w:p w:rsidR="006E68C2" w:rsidRPr="009B161D" w:rsidRDefault="006E68C2" w:rsidP="00FE00CE">
            <w:pPr>
              <w:rPr>
                <w:rFonts w:ascii="Calibri" w:hAnsi="Calibri" w:cs="Arial"/>
                <w:lang w:val="de-DE"/>
              </w:rPr>
            </w:pPr>
            <w:r w:rsidRPr="009B161D">
              <w:rPr>
                <w:rFonts w:ascii="Calibri" w:hAnsi="Calibri" w:cs="Arial"/>
                <w:lang w:val="de-DE"/>
              </w:rPr>
              <w:t>nr telefonu, adres e-mail)</w:t>
            </w:r>
          </w:p>
          <w:p w:rsidR="006E68C2" w:rsidRPr="009B161D" w:rsidRDefault="006E68C2" w:rsidP="00FE00CE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4606" w:type="dxa"/>
          </w:tcPr>
          <w:p w:rsidR="006E68C2" w:rsidRPr="009B161D" w:rsidRDefault="006E68C2" w:rsidP="00FE00CE">
            <w:pPr>
              <w:rPr>
                <w:rFonts w:ascii="Calibri" w:hAnsi="Calibri" w:cs="Arial"/>
                <w:lang w:val="de-DE"/>
              </w:rPr>
            </w:pPr>
          </w:p>
        </w:tc>
      </w:tr>
    </w:tbl>
    <w:p w:rsidR="006E68C2" w:rsidRPr="00FD0501" w:rsidRDefault="006E68C2" w:rsidP="00FE00CE">
      <w:pPr>
        <w:rPr>
          <w:rFonts w:ascii="Calibri" w:hAnsi="Calibri" w:cs="Arial"/>
          <w:lang w:val="de-DE"/>
        </w:rPr>
      </w:pPr>
    </w:p>
    <w:p w:rsidR="006E68C2" w:rsidRPr="00FD0501" w:rsidRDefault="006E68C2" w:rsidP="00FE00CE">
      <w:pPr>
        <w:rPr>
          <w:rFonts w:ascii="Calibri" w:hAnsi="Calibri" w:cs="Arial"/>
        </w:rPr>
      </w:pPr>
      <w:r w:rsidRPr="00FD0501">
        <w:rPr>
          <w:rFonts w:ascii="Calibri" w:hAnsi="Calibri" w:cs="Arial"/>
        </w:rPr>
        <w:t xml:space="preserve">Zgłaszane uwagi w ramach konsultacji społecznych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32"/>
        <w:gridCol w:w="4604"/>
      </w:tblGrid>
      <w:tr w:rsidR="006E68C2" w:rsidRPr="00FD0501" w:rsidTr="00EE2719">
        <w:tc>
          <w:tcPr>
            <w:tcW w:w="72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>Lp.</w:t>
            </w:r>
          </w:p>
        </w:tc>
        <w:tc>
          <w:tcPr>
            <w:tcW w:w="3732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>Fragment projektu uchwały, do którego odnosi się uwaga</w:t>
            </w:r>
          </w:p>
        </w:tc>
        <w:tc>
          <w:tcPr>
            <w:tcW w:w="4604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r w:rsidRPr="009B161D">
              <w:rPr>
                <w:rFonts w:ascii="Calibri" w:hAnsi="Calibri" w:cs="Arial"/>
              </w:rPr>
              <w:t>Treść uwagi, uzasadnienie</w:t>
            </w:r>
          </w:p>
        </w:tc>
      </w:tr>
      <w:tr w:rsidR="006E68C2" w:rsidRPr="00FD0501" w:rsidTr="00EE2719">
        <w:tc>
          <w:tcPr>
            <w:tcW w:w="72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3732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4604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</w:tr>
      <w:tr w:rsidR="006E68C2" w:rsidRPr="00FD0501" w:rsidTr="00EE2719">
        <w:tc>
          <w:tcPr>
            <w:tcW w:w="72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3732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4604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</w:tr>
      <w:tr w:rsidR="006E68C2" w:rsidRPr="00FD0501" w:rsidTr="00EE2719">
        <w:tc>
          <w:tcPr>
            <w:tcW w:w="720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3732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  <w:tc>
          <w:tcPr>
            <w:tcW w:w="4604" w:type="dxa"/>
          </w:tcPr>
          <w:p w:rsidR="006E68C2" w:rsidRPr="009B161D" w:rsidRDefault="006E68C2" w:rsidP="00FE00CE">
            <w:pPr>
              <w:rPr>
                <w:rFonts w:ascii="Calibri" w:hAnsi="Calibri" w:cs="Arial"/>
              </w:rPr>
            </w:pPr>
          </w:p>
        </w:tc>
      </w:tr>
    </w:tbl>
    <w:p w:rsidR="006E68C2" w:rsidRPr="00EF0B6E" w:rsidRDefault="006E68C2" w:rsidP="00EF0B6E">
      <w:pPr>
        <w:jc w:val="both"/>
        <w:rPr>
          <w:rFonts w:ascii="Calibri" w:hAnsi="Calibri" w:cs="Arial"/>
          <w:sz w:val="22"/>
          <w:szCs w:val="22"/>
        </w:rPr>
      </w:pPr>
      <w:r w:rsidRPr="00EF0B6E">
        <w:rPr>
          <w:rFonts w:ascii="Calibri" w:hAnsi="Calibri" w:cs="Arial"/>
          <w:sz w:val="22"/>
          <w:szCs w:val="22"/>
        </w:rPr>
        <w:t xml:space="preserve">Wyrażam zgodę na przetwarzanie moich danych osobowych zawartych w niniejszym formularzu w celu przeprowadzenia konsultacji społecznych dotyczących projektu uchwały w sprawie wyznaczenia obszaru zdegradowanego i obszaru rewitalizacji Gminy Brudzeń Duży zgodnie z ustawą  z 24 maja 2018 </w:t>
      </w:r>
      <w:r>
        <w:rPr>
          <w:rFonts w:ascii="Calibri" w:hAnsi="Calibri" w:cs="Arial"/>
          <w:sz w:val="22"/>
          <w:szCs w:val="22"/>
        </w:rPr>
        <w:t xml:space="preserve"> r</w:t>
      </w:r>
      <w:r w:rsidRPr="00EF0B6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F0B6E">
        <w:rPr>
          <w:rFonts w:ascii="Calibri" w:hAnsi="Calibri" w:cs="Arial"/>
          <w:sz w:val="22"/>
          <w:szCs w:val="22"/>
        </w:rPr>
        <w:t xml:space="preserve">o ochronie danych osobowych (Dz. U. z 2018 r., poz. 1000). Administratorem danych osobowych jest Wójt Gminy Brudzeń Duży, ul. Toruńska 2, 09-414 Brudzeń Duży. </w:t>
      </w:r>
    </w:p>
    <w:p w:rsidR="006E68C2" w:rsidRPr="00EF0B6E" w:rsidRDefault="006E68C2" w:rsidP="00EF0B6E">
      <w:pPr>
        <w:jc w:val="both"/>
        <w:rPr>
          <w:rFonts w:ascii="Calibri" w:hAnsi="Calibri" w:cs="Arial"/>
          <w:sz w:val="22"/>
          <w:szCs w:val="22"/>
        </w:rPr>
      </w:pPr>
      <w:r w:rsidRPr="00EF0B6E">
        <w:rPr>
          <w:rFonts w:ascii="Calibri" w:hAnsi="Calibri" w:cs="Arial"/>
          <w:sz w:val="22"/>
          <w:szCs w:val="22"/>
        </w:rPr>
        <w:t xml:space="preserve">Osoba, której dane osobowe są przetwarzane ma prawo dostępu do treści swoich danych i ich poprawiania. </w:t>
      </w:r>
    </w:p>
    <w:p w:rsidR="006E68C2" w:rsidRPr="00EF0B6E" w:rsidRDefault="006E68C2" w:rsidP="00EE2719">
      <w:pPr>
        <w:jc w:val="both"/>
        <w:rPr>
          <w:rFonts w:ascii="Calibri" w:hAnsi="Calibri"/>
          <w:sz w:val="22"/>
          <w:szCs w:val="22"/>
        </w:rPr>
      </w:pPr>
      <w:r w:rsidRPr="00EF0B6E">
        <w:rPr>
          <w:rFonts w:ascii="Calibri" w:hAnsi="Calibri" w:cs="Arial"/>
          <w:sz w:val="22"/>
          <w:szCs w:val="22"/>
        </w:rPr>
        <w:t xml:space="preserve">Wypełniony formularz należy przesłać na adres poczty elektronicznej: </w:t>
      </w:r>
      <w:hyperlink r:id="rId5" w:history="1">
        <w:r w:rsidRPr="00EF0B6E">
          <w:rPr>
            <w:rStyle w:val="Hyperlink"/>
            <w:rFonts w:ascii="Calibri" w:hAnsi="Calibri"/>
            <w:sz w:val="22"/>
            <w:szCs w:val="22"/>
          </w:rPr>
          <w:t>ug_brudzen@interia.pl</w:t>
        </w:r>
      </w:hyperlink>
      <w:r>
        <w:t xml:space="preserve"> </w:t>
      </w:r>
      <w:r w:rsidRPr="00EF0B6E">
        <w:rPr>
          <w:rFonts w:ascii="Calibri" w:hAnsi="Calibri" w:cs="Arial"/>
          <w:sz w:val="22"/>
          <w:szCs w:val="22"/>
        </w:rPr>
        <w:t xml:space="preserve">lub dostarczyć  do siedziby Urzędu Gminy w Brudzeniu Dużym, bądź też przesłać pocztą tradycyjną na adres: </w:t>
      </w:r>
      <w:r w:rsidRPr="00EF0B6E">
        <w:rPr>
          <w:rFonts w:ascii="Calibri" w:hAnsi="Calibri"/>
          <w:sz w:val="22"/>
          <w:szCs w:val="22"/>
        </w:rPr>
        <w:t>Urząd Gminy w Brudzeniu Dużym, ul. Toruńska 2, 09-414 Brudzeń Duży</w:t>
      </w:r>
      <w:r>
        <w:rPr>
          <w:rFonts w:ascii="Calibri" w:hAnsi="Calibri"/>
          <w:sz w:val="22"/>
          <w:szCs w:val="22"/>
        </w:rPr>
        <w:t>.</w:t>
      </w:r>
    </w:p>
    <w:p w:rsidR="006E68C2" w:rsidRPr="00EF0B6E" w:rsidRDefault="006E68C2" w:rsidP="00EF0B6E">
      <w:pPr>
        <w:jc w:val="both"/>
        <w:rPr>
          <w:rFonts w:ascii="Calibri" w:hAnsi="Calibri" w:cs="Arial"/>
          <w:sz w:val="22"/>
          <w:szCs w:val="22"/>
        </w:rPr>
      </w:pPr>
    </w:p>
    <w:p w:rsidR="006E68C2" w:rsidRPr="00EF0B6E" w:rsidRDefault="006E68C2" w:rsidP="00FD0501">
      <w:pPr>
        <w:rPr>
          <w:rFonts w:ascii="Calibri" w:hAnsi="Calibri" w:cs="Arial"/>
          <w:sz w:val="22"/>
          <w:szCs w:val="22"/>
        </w:rPr>
      </w:pPr>
      <w:r w:rsidRPr="00EF0B6E">
        <w:rPr>
          <w:rFonts w:ascii="Calibri" w:hAnsi="Calibri" w:cs="Arial"/>
          <w:sz w:val="22"/>
          <w:szCs w:val="22"/>
        </w:rPr>
        <w:t xml:space="preserve">...................................................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</w:t>
      </w:r>
      <w:r w:rsidRPr="00EF0B6E">
        <w:rPr>
          <w:rFonts w:ascii="Calibri" w:hAnsi="Calibri" w:cs="Arial"/>
          <w:sz w:val="22"/>
          <w:szCs w:val="22"/>
        </w:rPr>
        <w:t xml:space="preserve"> ............................................................ </w:t>
      </w:r>
    </w:p>
    <w:p w:rsidR="006E68C2" w:rsidRPr="00FE00CE" w:rsidRDefault="006E68C2" w:rsidP="00FD0501">
      <w:pPr>
        <w:rPr>
          <w:rFonts w:ascii="Calibri" w:hAnsi="Calibri"/>
          <w:sz w:val="28"/>
          <w:szCs w:val="28"/>
        </w:rPr>
      </w:pPr>
      <w:r w:rsidRPr="00EF0B6E">
        <w:rPr>
          <w:rFonts w:ascii="Calibri" w:hAnsi="Calibri" w:cs="Arial"/>
          <w:sz w:val="22"/>
          <w:szCs w:val="22"/>
        </w:rPr>
        <w:t xml:space="preserve">               (miejscowość i data )</w:t>
      </w:r>
      <w:r w:rsidRPr="00FE00C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                                                    </w:t>
      </w:r>
      <w:r w:rsidRPr="00FD0501">
        <w:rPr>
          <w:rFonts w:ascii="Calibri" w:hAnsi="Calibri" w:cs="Arial"/>
          <w:sz w:val="22"/>
          <w:szCs w:val="22"/>
        </w:rPr>
        <w:t>( podpis zgłaszającego</w:t>
      </w:r>
      <w:r w:rsidRPr="00FE00CE">
        <w:rPr>
          <w:rFonts w:ascii="Calibri" w:hAnsi="Calibri" w:cs="Arial"/>
          <w:sz w:val="28"/>
          <w:szCs w:val="28"/>
        </w:rPr>
        <w:t xml:space="preserve">) </w:t>
      </w:r>
    </w:p>
    <w:sectPr w:rsidR="006E68C2" w:rsidRPr="00FE00CE" w:rsidSect="00D5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BA1"/>
    <w:multiLevelType w:val="hybridMultilevel"/>
    <w:tmpl w:val="23028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05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07"/>
    <w:rsid w:val="000A5B07"/>
    <w:rsid w:val="001A586F"/>
    <w:rsid w:val="002A0B37"/>
    <w:rsid w:val="002A6ADB"/>
    <w:rsid w:val="003436E9"/>
    <w:rsid w:val="00547B78"/>
    <w:rsid w:val="00561212"/>
    <w:rsid w:val="006958FF"/>
    <w:rsid w:val="006E68C2"/>
    <w:rsid w:val="007410CA"/>
    <w:rsid w:val="009B161D"/>
    <w:rsid w:val="00A24483"/>
    <w:rsid w:val="00BA51E6"/>
    <w:rsid w:val="00BF05DF"/>
    <w:rsid w:val="00CF45EB"/>
    <w:rsid w:val="00D500E2"/>
    <w:rsid w:val="00D56054"/>
    <w:rsid w:val="00EA20F8"/>
    <w:rsid w:val="00EE2719"/>
    <w:rsid w:val="00EF0B6E"/>
    <w:rsid w:val="00FD0501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54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0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234</Words>
  <Characters>1407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4</cp:revision>
  <dcterms:created xsi:type="dcterms:W3CDTF">2018-06-13T11:12:00Z</dcterms:created>
  <dcterms:modified xsi:type="dcterms:W3CDTF">2018-06-14T06:55:00Z</dcterms:modified>
</cp:coreProperties>
</file>